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56" w:rsidRPr="00CD035B" w:rsidRDefault="009F0E01" w:rsidP="00CD035B">
      <w:pPr>
        <w:spacing w:after="0" w:line="360" w:lineRule="auto"/>
        <w:ind w:left="57" w:right="57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Російська мова: Програма для 5</w:t>
      </w:r>
      <w:r w:rsidR="00137656">
        <w:rPr>
          <w:rFonts w:ascii="Times New Roman" w:hAnsi="Times New Roman"/>
          <w:sz w:val="28"/>
          <w:szCs w:val="28"/>
          <w:lang w:val="uk-UA"/>
        </w:rPr>
        <w:t>-12 класів загальноосвітніх навчальних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ів з російською мовою навчання </w:t>
      </w:r>
      <w:r w:rsidRPr="00CD035B">
        <w:rPr>
          <w:rFonts w:ascii="Times New Roman" w:hAnsi="Times New Roman"/>
          <w:sz w:val="28"/>
          <w:szCs w:val="28"/>
        </w:rPr>
        <w:t>/</w:t>
      </w:r>
      <w:r w:rsidR="00137656">
        <w:rPr>
          <w:rFonts w:ascii="Times New Roman" w:hAnsi="Times New Roman"/>
          <w:sz w:val="28"/>
          <w:szCs w:val="28"/>
          <w:lang w:val="uk-UA"/>
        </w:rPr>
        <w:t xml:space="preserve">Н. Г. Озерова, Г. О. </w:t>
      </w:r>
      <w:proofErr w:type="spellStart"/>
      <w:r w:rsidR="00137656">
        <w:rPr>
          <w:rFonts w:ascii="Times New Roman" w:hAnsi="Times New Roman"/>
          <w:sz w:val="28"/>
          <w:szCs w:val="28"/>
          <w:lang w:val="uk-UA"/>
        </w:rPr>
        <w:t>Михайлов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137656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="00137656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="00137656">
        <w:rPr>
          <w:rFonts w:ascii="Times New Roman" w:hAnsi="Times New Roman"/>
          <w:sz w:val="28"/>
          <w:szCs w:val="28"/>
          <w:lang w:val="uk-UA"/>
        </w:rPr>
        <w:t xml:space="preserve">, А. В. </w:t>
      </w:r>
      <w:proofErr w:type="spellStart"/>
      <w:r w:rsidR="00137656">
        <w:rPr>
          <w:rFonts w:ascii="Times New Roman" w:hAnsi="Times New Roman"/>
          <w:sz w:val="28"/>
          <w:szCs w:val="28"/>
          <w:lang w:val="uk-UA"/>
        </w:rPr>
        <w:t>Давидюк</w:t>
      </w:r>
      <w:proofErr w:type="spellEnd"/>
      <w:r w:rsidR="00137656">
        <w:rPr>
          <w:rFonts w:ascii="Times New Roman" w:hAnsi="Times New Roman"/>
          <w:sz w:val="28"/>
          <w:szCs w:val="28"/>
          <w:lang w:val="uk-UA"/>
        </w:rPr>
        <w:t>, В.</w:t>
      </w:r>
      <w:r>
        <w:rPr>
          <w:rFonts w:ascii="Times New Roman" w:hAnsi="Times New Roman"/>
          <w:sz w:val="28"/>
          <w:szCs w:val="28"/>
          <w:lang w:val="uk-UA"/>
        </w:rPr>
        <w:t xml:space="preserve">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Стативка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К. І. Бикова,  – Чернівці</w:t>
      </w:r>
      <w:r w:rsidR="00137656">
        <w:rPr>
          <w:rFonts w:ascii="Times New Roman" w:hAnsi="Times New Roman"/>
          <w:sz w:val="28"/>
          <w:szCs w:val="28"/>
          <w:lang w:val="uk-UA"/>
        </w:rPr>
        <w:t>: Видавни</w:t>
      </w:r>
      <w:r>
        <w:rPr>
          <w:rFonts w:ascii="Times New Roman" w:hAnsi="Times New Roman"/>
          <w:sz w:val="28"/>
          <w:szCs w:val="28"/>
          <w:lang w:val="uk-UA"/>
        </w:rPr>
        <w:t>чий дім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Букре</w:t>
      </w:r>
      <w:proofErr w:type="spellEnd"/>
      <w:r>
        <w:rPr>
          <w:rFonts w:ascii="Times New Roman" w:hAnsi="Times New Roman"/>
          <w:sz w:val="28"/>
          <w:szCs w:val="28"/>
        </w:rPr>
        <w:t>к</w:t>
      </w:r>
      <w:r w:rsidR="0013765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CD035B">
        <w:rPr>
          <w:rFonts w:ascii="Times New Roman" w:hAnsi="Times New Roman"/>
          <w:sz w:val="28"/>
          <w:szCs w:val="28"/>
          <w:lang w:val="uk-UA"/>
        </w:rPr>
        <w:t xml:space="preserve"> 2005</w:t>
      </w:r>
    </w:p>
    <w:p w:rsidR="00332786" w:rsidRPr="00D33BBE" w:rsidRDefault="00332786" w:rsidP="00137656">
      <w:pPr>
        <w:spacing w:after="0" w:line="360" w:lineRule="auto"/>
        <w:ind w:left="57" w:right="57" w:firstLine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38" w:type="dxa"/>
        <w:tblLook w:val="0000"/>
      </w:tblPr>
      <w:tblGrid>
        <w:gridCol w:w="2805"/>
        <w:gridCol w:w="6237"/>
      </w:tblGrid>
      <w:tr w:rsidR="003A1D11" w:rsidTr="00332786">
        <w:trPr>
          <w:trHeight w:val="1828"/>
        </w:trPr>
        <w:tc>
          <w:tcPr>
            <w:tcW w:w="2805" w:type="dxa"/>
          </w:tcPr>
          <w:p w:rsidR="003A1D11" w:rsidRDefault="00CC3EA3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CA5">
              <w:rPr>
                <w:rFonts w:ascii="Times New Roman" w:hAnsi="Times New Roman"/>
                <w:b/>
                <w:i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C3EA3" w:rsidRPr="00CF1CA5" w:rsidRDefault="00CC3EA3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1CA5">
              <w:rPr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  <w:r w:rsidRPr="00CF1CA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CC3EA3" w:rsidRPr="00CF1CA5" w:rsidRDefault="00CC3EA3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1CA5">
              <w:rPr>
                <w:rFonts w:ascii="Times New Roman" w:hAnsi="Times New Roman"/>
                <w:b/>
                <w:i/>
                <w:sz w:val="28"/>
                <w:szCs w:val="28"/>
              </w:rPr>
              <w:t>Тем</w:t>
            </w:r>
            <w:r w:rsidRPr="00CF1CA5">
              <w:rPr>
                <w:rFonts w:ascii="Times New Roman" w:hAnsi="Times New Roman"/>
                <w:i/>
                <w:sz w:val="28"/>
                <w:szCs w:val="28"/>
              </w:rPr>
              <w:t>а:</w:t>
            </w:r>
          </w:p>
          <w:p w:rsidR="00CC3EA3" w:rsidRDefault="00CC3EA3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EA3" w:rsidRPr="00CF1CA5" w:rsidRDefault="00CC3EA3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1CA5">
              <w:rPr>
                <w:rFonts w:ascii="Times New Roman" w:hAnsi="Times New Roman"/>
                <w:b/>
                <w:i/>
                <w:sz w:val="28"/>
                <w:szCs w:val="28"/>
              </w:rPr>
              <w:t>Цели и задачи</w:t>
            </w:r>
            <w:r w:rsidRPr="00CF1CA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2A4394" w:rsidRDefault="002A4394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394" w:rsidRDefault="002A4394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394" w:rsidRDefault="002A4394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394" w:rsidRDefault="002A4394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394" w:rsidRDefault="002A4394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394" w:rsidRDefault="002A4394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394" w:rsidRDefault="002A4394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394" w:rsidRDefault="002A4394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394" w:rsidRDefault="002A4394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2786" w:rsidRDefault="00332786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394" w:rsidRPr="00CF1CA5" w:rsidRDefault="002A4394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1CA5">
              <w:rPr>
                <w:rFonts w:ascii="Times New Roman" w:hAnsi="Times New Roman"/>
                <w:b/>
                <w:i/>
                <w:sz w:val="28"/>
                <w:szCs w:val="28"/>
              </w:rPr>
              <w:t>Тип мастерской</w:t>
            </w:r>
            <w:r w:rsidRPr="00CF1CA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2A4394" w:rsidRPr="00CF1CA5" w:rsidRDefault="002A4394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1CA5">
              <w:rPr>
                <w:rFonts w:ascii="Times New Roman" w:hAnsi="Times New Roman"/>
                <w:b/>
                <w:i/>
                <w:sz w:val="28"/>
                <w:szCs w:val="28"/>
              </w:rPr>
              <w:t>Индуктор</w:t>
            </w:r>
            <w:r w:rsidRPr="00CF1CA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2A4394" w:rsidRDefault="002A4394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394" w:rsidRPr="00CF1CA5" w:rsidRDefault="002A4394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1CA5">
              <w:rPr>
                <w:rFonts w:ascii="Times New Roman" w:hAnsi="Times New Roman"/>
                <w:b/>
                <w:i/>
                <w:sz w:val="28"/>
                <w:szCs w:val="28"/>
              </w:rPr>
              <w:t>Оборудование</w:t>
            </w:r>
            <w:r w:rsidRPr="00CF1CA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:rsidR="003A1D11" w:rsidRDefault="00CC3EA3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CC3EA3" w:rsidRDefault="009F0E01" w:rsidP="00CC3EA3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C3EA3" w:rsidRDefault="00CC3EA3" w:rsidP="00CC3EA3">
            <w:pPr>
              <w:spacing w:after="0" w:line="360" w:lineRule="auto"/>
              <w:ind w:left="2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д. Типы речи (повторение и углубление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  <w:r w:rsidR="009F0E0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 Подснежник.</w:t>
            </w:r>
          </w:p>
          <w:p w:rsidR="00CC3EA3" w:rsidRPr="004A7940" w:rsidRDefault="004A7940" w:rsidP="004A7940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940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CC3EA3" w:rsidRPr="004A7940">
              <w:rPr>
                <w:rFonts w:ascii="Times New Roman" w:hAnsi="Times New Roman"/>
                <w:sz w:val="28"/>
                <w:szCs w:val="28"/>
              </w:rPr>
              <w:t xml:space="preserve">коммуникативной </w:t>
            </w:r>
            <w:r w:rsidR="00A258B7" w:rsidRPr="004A7940">
              <w:rPr>
                <w:rFonts w:ascii="Times New Roman" w:hAnsi="Times New Roman"/>
                <w:sz w:val="28"/>
                <w:szCs w:val="28"/>
              </w:rPr>
              <w:t>компетентно</w:t>
            </w:r>
            <w:r w:rsidRPr="004A7940">
              <w:rPr>
                <w:rFonts w:ascii="Times New Roman" w:hAnsi="Times New Roman"/>
                <w:sz w:val="28"/>
                <w:szCs w:val="28"/>
              </w:rPr>
              <w:t>сти</w:t>
            </w:r>
            <w:r w:rsidR="00A258B7" w:rsidRPr="004A7940">
              <w:rPr>
                <w:rFonts w:ascii="Times New Roman" w:hAnsi="Times New Roman"/>
                <w:sz w:val="28"/>
                <w:szCs w:val="28"/>
              </w:rPr>
              <w:t xml:space="preserve"> учащихся, умения</w:t>
            </w:r>
            <w:r w:rsidR="00CC3EA3" w:rsidRPr="004A7940">
              <w:rPr>
                <w:rFonts w:ascii="Times New Roman" w:hAnsi="Times New Roman"/>
                <w:sz w:val="28"/>
                <w:szCs w:val="28"/>
              </w:rPr>
              <w:t xml:space="preserve"> строить тексты разных типов речи;</w:t>
            </w:r>
          </w:p>
          <w:p w:rsidR="00CC3EA3" w:rsidRPr="004A7940" w:rsidRDefault="00AB0194" w:rsidP="004A7940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C3EA3" w:rsidRPr="004A7940">
              <w:rPr>
                <w:rFonts w:ascii="Times New Roman" w:hAnsi="Times New Roman"/>
                <w:sz w:val="28"/>
                <w:szCs w:val="28"/>
              </w:rPr>
              <w:t>азв</w:t>
            </w:r>
            <w:r w:rsidR="00A258B7" w:rsidRPr="004A7940">
              <w:rPr>
                <w:rFonts w:ascii="Times New Roman" w:hAnsi="Times New Roman"/>
                <w:sz w:val="28"/>
                <w:szCs w:val="28"/>
              </w:rPr>
              <w:t>итие навыков владения приемами</w:t>
            </w:r>
            <w:r w:rsidR="00CC3EA3" w:rsidRPr="004A7940">
              <w:rPr>
                <w:rFonts w:ascii="Times New Roman" w:hAnsi="Times New Roman"/>
                <w:sz w:val="28"/>
                <w:szCs w:val="28"/>
              </w:rPr>
              <w:t xml:space="preserve"> умстве</w:t>
            </w:r>
            <w:r w:rsidR="00CC3EA3" w:rsidRPr="004A7940">
              <w:rPr>
                <w:rFonts w:ascii="Times New Roman" w:hAnsi="Times New Roman"/>
                <w:sz w:val="28"/>
                <w:szCs w:val="28"/>
              </w:rPr>
              <w:t>н</w:t>
            </w:r>
            <w:r w:rsidR="00CC3EA3" w:rsidRPr="004A7940">
              <w:rPr>
                <w:rFonts w:ascii="Times New Roman" w:hAnsi="Times New Roman"/>
                <w:sz w:val="28"/>
                <w:szCs w:val="28"/>
              </w:rPr>
              <w:t>ной деятельности: анализа, сравнения, обобщ</w:t>
            </w:r>
            <w:r w:rsidR="00CC3EA3" w:rsidRPr="004A7940">
              <w:rPr>
                <w:rFonts w:ascii="Times New Roman" w:hAnsi="Times New Roman"/>
                <w:sz w:val="28"/>
                <w:szCs w:val="28"/>
              </w:rPr>
              <w:t>е</w:t>
            </w:r>
            <w:r w:rsidR="00CC3EA3" w:rsidRPr="004A7940">
              <w:rPr>
                <w:rFonts w:ascii="Times New Roman" w:hAnsi="Times New Roman"/>
                <w:sz w:val="28"/>
                <w:szCs w:val="28"/>
              </w:rPr>
              <w:t>ния, синтеза;</w:t>
            </w:r>
          </w:p>
          <w:p w:rsidR="00CC3EA3" w:rsidRPr="004A7940" w:rsidRDefault="00CC3EA3" w:rsidP="004A7940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940">
              <w:rPr>
                <w:rFonts w:ascii="Times New Roman" w:hAnsi="Times New Roman"/>
                <w:sz w:val="28"/>
                <w:szCs w:val="28"/>
              </w:rPr>
              <w:t>развитие ассоциативного мышления, эстетич</w:t>
            </w:r>
            <w:r w:rsidRPr="004A7940">
              <w:rPr>
                <w:rFonts w:ascii="Times New Roman" w:hAnsi="Times New Roman"/>
                <w:sz w:val="28"/>
                <w:szCs w:val="28"/>
              </w:rPr>
              <w:t>е</w:t>
            </w:r>
            <w:r w:rsidRPr="004A7940">
              <w:rPr>
                <w:rFonts w:ascii="Times New Roman" w:hAnsi="Times New Roman"/>
                <w:sz w:val="28"/>
                <w:szCs w:val="28"/>
              </w:rPr>
              <w:t>ского вкуса;</w:t>
            </w:r>
          </w:p>
          <w:p w:rsidR="00021920" w:rsidRPr="004A7940" w:rsidRDefault="00CC3EA3" w:rsidP="004A7940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940">
              <w:rPr>
                <w:rFonts w:ascii="Times New Roman" w:hAnsi="Times New Roman"/>
                <w:sz w:val="28"/>
                <w:szCs w:val="28"/>
              </w:rPr>
              <w:t>воспитание творческой личности</w:t>
            </w:r>
            <w:r w:rsidR="00A258B7" w:rsidRPr="004A7940">
              <w:rPr>
                <w:rFonts w:ascii="Times New Roman" w:hAnsi="Times New Roman"/>
                <w:sz w:val="28"/>
                <w:szCs w:val="28"/>
              </w:rPr>
              <w:t>,</w:t>
            </w:r>
            <w:r w:rsidRPr="004A7940">
              <w:rPr>
                <w:rFonts w:ascii="Times New Roman" w:hAnsi="Times New Roman"/>
                <w:sz w:val="28"/>
                <w:szCs w:val="28"/>
              </w:rPr>
              <w:t xml:space="preserve"> способной в</w:t>
            </w:r>
            <w:r w:rsidRPr="004A7940">
              <w:rPr>
                <w:rFonts w:ascii="Times New Roman" w:hAnsi="Times New Roman"/>
                <w:sz w:val="28"/>
                <w:szCs w:val="28"/>
              </w:rPr>
              <w:t>и</w:t>
            </w:r>
            <w:r w:rsidRPr="004A7940">
              <w:rPr>
                <w:rFonts w:ascii="Times New Roman" w:hAnsi="Times New Roman"/>
                <w:sz w:val="28"/>
                <w:szCs w:val="28"/>
              </w:rPr>
              <w:t>деть, чувствовать и ценить прекрасное</w:t>
            </w:r>
          </w:p>
          <w:p w:rsidR="00AB0194" w:rsidRDefault="00AB0194" w:rsidP="00021920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394" w:rsidRPr="00021920" w:rsidRDefault="00A258B7" w:rsidP="00021920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</w:t>
            </w:r>
          </w:p>
          <w:p w:rsidR="002A4394" w:rsidRDefault="002A4394" w:rsidP="002A4394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Фрагменты пьес П. И. Чайк</w:t>
            </w:r>
            <w:r w:rsidR="00F25169">
              <w:rPr>
                <w:rFonts w:ascii="Times New Roman" w:hAnsi="Times New Roman"/>
                <w:sz w:val="28"/>
                <w:szCs w:val="28"/>
              </w:rPr>
              <w:t>овского из цикла «Времена года»: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«Март», «Апрель»;</w:t>
            </w:r>
          </w:p>
          <w:p w:rsidR="002A4394" w:rsidRDefault="002A4394" w:rsidP="002A4394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Пьесы П. И. Чайковского</w:t>
            </w:r>
            <w:r w:rsidR="00F2516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«Март», «Апрель»;</w:t>
            </w:r>
          </w:p>
          <w:p w:rsidR="002A4394" w:rsidRDefault="00F25169" w:rsidP="002A4394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репродукции картин</w:t>
            </w:r>
            <w:r w:rsidR="002A4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r w:rsidR="002A4394">
              <w:rPr>
                <w:rFonts w:ascii="Times New Roman" w:hAnsi="Times New Roman"/>
                <w:sz w:val="28"/>
                <w:szCs w:val="28"/>
              </w:rPr>
              <w:t xml:space="preserve"> «Подснежники», </w:t>
            </w:r>
            <w:r w:rsidR="0023219C">
              <w:rPr>
                <w:rFonts w:ascii="Times New Roman" w:hAnsi="Times New Roman"/>
                <w:sz w:val="28"/>
                <w:szCs w:val="28"/>
              </w:rPr>
              <w:t xml:space="preserve">Литвинова Б. «Подснежники», </w:t>
            </w:r>
            <w:proofErr w:type="spellStart"/>
            <w:r w:rsidR="0023219C">
              <w:rPr>
                <w:rFonts w:ascii="Times New Roman" w:hAnsi="Times New Roman"/>
                <w:sz w:val="28"/>
                <w:szCs w:val="28"/>
              </w:rPr>
              <w:t>Луки</w:t>
            </w:r>
            <w:r w:rsidR="002A4394">
              <w:rPr>
                <w:rFonts w:ascii="Times New Roman" w:hAnsi="Times New Roman"/>
                <w:sz w:val="28"/>
                <w:szCs w:val="28"/>
              </w:rPr>
              <w:t>янова</w:t>
            </w:r>
            <w:proofErr w:type="spellEnd"/>
            <w:r w:rsidR="002A4394">
              <w:rPr>
                <w:rFonts w:ascii="Times New Roman" w:hAnsi="Times New Roman"/>
                <w:sz w:val="28"/>
                <w:szCs w:val="28"/>
              </w:rPr>
              <w:t xml:space="preserve"> В. «Подснежники», Лавровой С. «Подснежники»;</w:t>
            </w:r>
          </w:p>
          <w:p w:rsidR="002A4394" w:rsidRPr="002A4394" w:rsidRDefault="002A4394" w:rsidP="002A4394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материал: тексты для наблюдения.</w:t>
            </w:r>
          </w:p>
        </w:tc>
      </w:tr>
    </w:tbl>
    <w:p w:rsidR="001810A1" w:rsidRDefault="001810A1" w:rsidP="001810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0582" w:rsidRDefault="003A0582" w:rsidP="00A01C81">
      <w:pPr>
        <w:spacing w:after="0" w:line="360" w:lineRule="auto"/>
        <w:ind w:firstLine="284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A0582">
        <w:rPr>
          <w:rFonts w:ascii="Times New Roman" w:hAnsi="Times New Roman"/>
          <w:b/>
          <w:smallCaps/>
          <w:sz w:val="28"/>
          <w:szCs w:val="28"/>
        </w:rPr>
        <w:lastRenderedPageBreak/>
        <w:t>Ход мастерской</w:t>
      </w:r>
    </w:p>
    <w:p w:rsidR="00A01C81" w:rsidRPr="00D8100E" w:rsidRDefault="00A01C81" w:rsidP="001D2196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965C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965C6">
        <w:rPr>
          <w:rFonts w:ascii="Times New Roman" w:hAnsi="Times New Roman"/>
          <w:b/>
          <w:sz w:val="28"/>
          <w:szCs w:val="28"/>
        </w:rPr>
        <w:t xml:space="preserve"> </w:t>
      </w:r>
      <w:r w:rsidRPr="00D8100E">
        <w:rPr>
          <w:rFonts w:ascii="Times New Roman" w:hAnsi="Times New Roman"/>
          <w:b/>
          <w:sz w:val="28"/>
          <w:szCs w:val="28"/>
          <w:u w:val="single"/>
        </w:rPr>
        <w:t>Индукция</w:t>
      </w:r>
    </w:p>
    <w:p w:rsidR="00A01C81" w:rsidRDefault="00A01C81" w:rsidP="00A01C8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 природы четыре времени года. И мы с вами по-разному чувствуем, живем весной, летом, зимой</w:t>
      </w:r>
      <w:r w:rsidR="0069110B">
        <w:rPr>
          <w:rFonts w:ascii="Times New Roman" w:hAnsi="Times New Roman"/>
          <w:sz w:val="28"/>
          <w:szCs w:val="28"/>
        </w:rPr>
        <w:t>, осенью</w:t>
      </w:r>
      <w:r>
        <w:rPr>
          <w:rFonts w:ascii="Times New Roman" w:hAnsi="Times New Roman"/>
          <w:sz w:val="28"/>
          <w:szCs w:val="28"/>
        </w:rPr>
        <w:t>. Сейчас прозвучит пьеса П. И. Ча</w:t>
      </w:r>
      <w:r>
        <w:rPr>
          <w:rFonts w:ascii="Times New Roman" w:hAnsi="Times New Roman"/>
          <w:sz w:val="28"/>
          <w:szCs w:val="28"/>
        </w:rPr>
        <w:t>й</w:t>
      </w:r>
      <w:r w:rsidR="00F25169">
        <w:rPr>
          <w:rFonts w:ascii="Times New Roman" w:hAnsi="Times New Roman"/>
          <w:sz w:val="28"/>
          <w:szCs w:val="28"/>
        </w:rPr>
        <w:t>ковского из фортепианного цикла</w:t>
      </w:r>
      <w:r>
        <w:rPr>
          <w:rFonts w:ascii="Times New Roman" w:hAnsi="Times New Roman"/>
          <w:sz w:val="28"/>
          <w:szCs w:val="28"/>
        </w:rPr>
        <w:t xml:space="preserve"> «Времена года». Попробуйте узнать,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кое время го</w:t>
      </w:r>
      <w:r w:rsidR="00EE414D">
        <w:rPr>
          <w:rFonts w:ascii="Times New Roman" w:hAnsi="Times New Roman"/>
          <w:sz w:val="28"/>
          <w:szCs w:val="28"/>
        </w:rPr>
        <w:t>да изобразил композитор (з</w:t>
      </w:r>
      <w:r>
        <w:rPr>
          <w:rFonts w:ascii="Times New Roman" w:hAnsi="Times New Roman"/>
          <w:sz w:val="28"/>
          <w:szCs w:val="28"/>
        </w:rPr>
        <w:t>вучит запись пьесы «Март»).</w:t>
      </w:r>
    </w:p>
    <w:p w:rsidR="00A01C81" w:rsidRDefault="00A01C81" w:rsidP="00A01C8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Догадались: весна. Составьте ассоциативный ряд к этому слову.</w:t>
      </w:r>
    </w:p>
    <w:p w:rsidR="00803BE4" w:rsidRDefault="00803BE4" w:rsidP="00A01C8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Распространите слова – ассоциации определениями, чтобы получилось словосочетание.</w:t>
      </w:r>
    </w:p>
    <w:p w:rsidR="00803BE4" w:rsidRDefault="00803BE4" w:rsidP="00A01C8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теперь обменяйтесь тетрадями, подчеркните те слова в ассоциати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рядах, которые у вас совпали.</w:t>
      </w:r>
    </w:p>
    <w:p w:rsidR="00803BE4" w:rsidRDefault="00803BE4" w:rsidP="00803BE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Какие слова повторяются чаще всего? </w:t>
      </w:r>
      <w:r w:rsidR="00EE414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Почки, ручьи, проталины,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снежники, ландыши, скворцы…</w:t>
      </w:r>
      <w:r w:rsidR="00EE414D">
        <w:rPr>
          <w:rFonts w:ascii="Times New Roman" w:hAnsi="Times New Roman"/>
          <w:sz w:val="28"/>
          <w:szCs w:val="28"/>
        </w:rPr>
        <w:t>)</w:t>
      </w:r>
    </w:p>
    <w:p w:rsidR="00803BE4" w:rsidRDefault="00803BE4" w:rsidP="00803BE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теперь послушайте фрагмент пьесы П. И. Чайковского «Апрель».</w:t>
      </w:r>
    </w:p>
    <w:p w:rsidR="00803BE4" w:rsidRDefault="00803BE4" w:rsidP="00803BE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C7F94">
        <w:rPr>
          <w:rFonts w:ascii="Times New Roman" w:hAnsi="Times New Roman"/>
          <w:sz w:val="28"/>
          <w:szCs w:val="28"/>
        </w:rPr>
        <w:t>ак вы думаете, какое слово из ва</w:t>
      </w:r>
      <w:r>
        <w:rPr>
          <w:rFonts w:ascii="Times New Roman" w:hAnsi="Times New Roman"/>
          <w:sz w:val="28"/>
          <w:szCs w:val="28"/>
        </w:rPr>
        <w:t>шего ассоциативного ряда</w:t>
      </w:r>
      <w:r w:rsidR="001D7C93">
        <w:rPr>
          <w:rFonts w:ascii="Times New Roman" w:hAnsi="Times New Roman"/>
          <w:sz w:val="28"/>
          <w:szCs w:val="28"/>
        </w:rPr>
        <w:t xml:space="preserve"> является вторым названием</w:t>
      </w:r>
      <w:r w:rsidR="0062390B">
        <w:rPr>
          <w:rFonts w:ascii="Times New Roman" w:hAnsi="Times New Roman"/>
          <w:sz w:val="28"/>
          <w:szCs w:val="28"/>
        </w:rPr>
        <w:t xml:space="preserve"> пьесы и темой нашего урока?</w:t>
      </w:r>
    </w:p>
    <w:p w:rsidR="00C00A90" w:rsidRDefault="00803BE4" w:rsidP="00C00A9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Итак, тема нашего урока «Подснежник»</w:t>
      </w:r>
      <w:r w:rsidR="00F02D45">
        <w:rPr>
          <w:rFonts w:ascii="Times New Roman" w:hAnsi="Times New Roman"/>
          <w:sz w:val="28"/>
          <w:szCs w:val="28"/>
        </w:rPr>
        <w:t>. Я думаю: вам нравится этот цветок</w:t>
      </w:r>
      <w:r w:rsidR="0066768A">
        <w:rPr>
          <w:rFonts w:ascii="Times New Roman" w:hAnsi="Times New Roman"/>
          <w:sz w:val="28"/>
          <w:szCs w:val="28"/>
        </w:rPr>
        <w:t>. Он никого не оставляет равнодушным, его воспевают в музыке, ему посвящают стихи, его рисуют художники.</w:t>
      </w:r>
    </w:p>
    <w:p w:rsidR="00C00A90" w:rsidRPr="00D8100E" w:rsidRDefault="00C00A90" w:rsidP="001D2196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965C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D03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100E">
        <w:rPr>
          <w:rFonts w:ascii="Times New Roman" w:hAnsi="Times New Roman"/>
          <w:b/>
          <w:sz w:val="28"/>
          <w:szCs w:val="28"/>
          <w:u w:val="single"/>
        </w:rPr>
        <w:t>Самоконструкция</w:t>
      </w:r>
      <w:proofErr w:type="spellEnd"/>
    </w:p>
    <w:p w:rsidR="00C00A90" w:rsidRDefault="00C00A90" w:rsidP="00C00A9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Подберите синоним к слову «подснежник» (Первоцвет).</w:t>
      </w:r>
    </w:p>
    <w:p w:rsidR="00C00A90" w:rsidRDefault="00C00A90" w:rsidP="00C00A9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Разберите данные слова по составу.</w:t>
      </w:r>
    </w:p>
    <w:p w:rsidR="00C00A90" w:rsidRPr="00CD035B" w:rsidRDefault="00C00A90" w:rsidP="00C00A9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 чем нам поведало название цветочка?</w:t>
      </w:r>
    </w:p>
    <w:p w:rsidR="00C00A90" w:rsidRPr="00D8100E" w:rsidRDefault="00C00A90" w:rsidP="001D2196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965C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D03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100E">
        <w:rPr>
          <w:rFonts w:ascii="Times New Roman" w:hAnsi="Times New Roman"/>
          <w:b/>
          <w:sz w:val="28"/>
          <w:szCs w:val="28"/>
          <w:u w:val="single"/>
        </w:rPr>
        <w:t>Социоконструкция</w:t>
      </w:r>
      <w:proofErr w:type="spellEnd"/>
    </w:p>
    <w:p w:rsidR="00C00A90" w:rsidRDefault="00C00A90" w:rsidP="007B297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0A9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теперь снова обратимся к пьесе П. И. Чайковского «Апрель» – «Подснежник». Послушайте пьесу</w:t>
      </w:r>
      <w:r w:rsidR="007B2973">
        <w:rPr>
          <w:rFonts w:ascii="Times New Roman" w:hAnsi="Times New Roman"/>
          <w:sz w:val="28"/>
          <w:szCs w:val="28"/>
        </w:rPr>
        <w:t xml:space="preserve"> и оформите ваши мысли, чувства, о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щения в виде таблицы.</w:t>
      </w:r>
    </w:p>
    <w:p w:rsidR="007B2973" w:rsidRDefault="007B2973" w:rsidP="007B297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B2973" w:rsidRDefault="007B2973" w:rsidP="007B297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B2973" w:rsidRDefault="007B2973" w:rsidP="007B297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00A90" w:rsidRDefault="00E5151D" w:rsidP="00C00A90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28" style="position:absolute;left:0;text-align:left;margin-left:184.3pt;margin-top:-.15pt;width:113.5pt;height:31.35pt;z-index:25165824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E5F8B" w:rsidRPr="00FE5F8B" w:rsidRDefault="00FE5F8B" w:rsidP="00FE5F8B">
                  <w:pPr>
                    <w:jc w:val="center"/>
                    <w:rPr>
                      <w:b/>
                      <w:smallCaps/>
                      <w:color w:val="FFFFFF" w:themeColor="background1"/>
                      <w:sz w:val="32"/>
                      <w:szCs w:val="32"/>
                    </w:rPr>
                  </w:pPr>
                  <w:r w:rsidRPr="00FE5F8B">
                    <w:rPr>
                      <w:b/>
                      <w:smallCaps/>
                      <w:color w:val="FFFFFF" w:themeColor="background1"/>
                      <w:sz w:val="32"/>
                      <w:szCs w:val="32"/>
                    </w:rPr>
                    <w:t>подснежник</w:t>
                  </w:r>
                </w:p>
              </w:txbxContent>
            </v:textbox>
          </v:roundrect>
        </w:pict>
      </w:r>
    </w:p>
    <w:p w:rsidR="00C00A90" w:rsidRDefault="00E5151D" w:rsidP="00C00A9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8.4pt;margin-top:9.35pt;width:120.95pt;height:40.05pt;flip:x;z-index:25165926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39.35pt;margin-top:9.35pt;width:105.05pt;height:40.05pt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39.35pt;margin-top:9.35pt;width:0;height:42.35pt;z-index:251661312" o:connectortype="straight">
            <v:stroke endarrow="block"/>
          </v:shape>
        </w:pict>
      </w:r>
    </w:p>
    <w:p w:rsidR="00FE5F8B" w:rsidRDefault="00FE5F8B" w:rsidP="00C00A9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E5F8B" w:rsidRPr="00C00A90" w:rsidRDefault="00FE5F8B" w:rsidP="00C00A9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D162F">
        <w:rPr>
          <w:rFonts w:ascii="Times New Roman" w:hAnsi="Times New Roman"/>
          <w:b/>
          <w:smallCaps/>
          <w:sz w:val="28"/>
          <w:szCs w:val="28"/>
          <w:u w:val="single"/>
        </w:rPr>
        <w:t>Слышу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</w:t>
      </w:r>
      <w:r w:rsidR="00BD162F">
        <w:rPr>
          <w:rFonts w:ascii="Times New Roman" w:hAnsi="Times New Roman"/>
          <w:sz w:val="28"/>
          <w:szCs w:val="28"/>
        </w:rPr>
        <w:t xml:space="preserve">   </w:t>
      </w:r>
      <w:r w:rsidR="00A60D84">
        <w:rPr>
          <w:rFonts w:ascii="Times New Roman" w:hAnsi="Times New Roman"/>
          <w:sz w:val="28"/>
          <w:szCs w:val="28"/>
        </w:rPr>
        <w:t xml:space="preserve">    </w:t>
      </w:r>
      <w:r w:rsidRPr="00BD162F">
        <w:rPr>
          <w:rFonts w:ascii="Times New Roman" w:hAnsi="Times New Roman"/>
          <w:b/>
          <w:smallCaps/>
          <w:sz w:val="28"/>
          <w:szCs w:val="28"/>
          <w:u w:val="single"/>
        </w:rPr>
        <w:t>В</w:t>
      </w:r>
      <w:proofErr w:type="gramEnd"/>
      <w:r w:rsidRPr="00BD162F">
        <w:rPr>
          <w:rFonts w:ascii="Times New Roman" w:hAnsi="Times New Roman"/>
          <w:b/>
          <w:smallCaps/>
          <w:sz w:val="28"/>
          <w:szCs w:val="28"/>
          <w:u w:val="single"/>
        </w:rPr>
        <w:t>ижу</w:t>
      </w:r>
      <w:r w:rsidRPr="00BD1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D162F">
        <w:rPr>
          <w:rFonts w:ascii="Times New Roman" w:hAnsi="Times New Roman"/>
          <w:b/>
          <w:smallCaps/>
          <w:sz w:val="28"/>
          <w:szCs w:val="28"/>
          <w:u w:val="single"/>
        </w:rPr>
        <w:t>Чувствую</w:t>
      </w:r>
    </w:p>
    <w:p w:rsidR="00C00A90" w:rsidRDefault="00D23242" w:rsidP="00C00A9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парах: Чтение</w:t>
      </w:r>
      <w:r w:rsidR="00096E5B">
        <w:rPr>
          <w:rFonts w:ascii="Times New Roman" w:hAnsi="Times New Roman"/>
          <w:sz w:val="28"/>
          <w:szCs w:val="28"/>
        </w:rPr>
        <w:t xml:space="preserve">, обсуждение, дополнение </w:t>
      </w:r>
      <w:r w:rsidR="00565AA3">
        <w:rPr>
          <w:rFonts w:ascii="Times New Roman" w:hAnsi="Times New Roman"/>
          <w:sz w:val="28"/>
          <w:szCs w:val="28"/>
        </w:rPr>
        <w:t>записей</w:t>
      </w:r>
      <w:r w:rsidR="00096E5B">
        <w:rPr>
          <w:rFonts w:ascii="Times New Roman" w:hAnsi="Times New Roman"/>
          <w:sz w:val="28"/>
          <w:szCs w:val="28"/>
        </w:rPr>
        <w:t xml:space="preserve"> в табли</w:t>
      </w:r>
      <w:r w:rsidR="00565AA3">
        <w:rPr>
          <w:rFonts w:ascii="Times New Roman" w:hAnsi="Times New Roman"/>
          <w:sz w:val="28"/>
          <w:szCs w:val="28"/>
        </w:rPr>
        <w:t>це</w:t>
      </w:r>
      <w:r w:rsidR="00096E5B">
        <w:rPr>
          <w:rFonts w:ascii="Times New Roman" w:hAnsi="Times New Roman"/>
          <w:sz w:val="28"/>
          <w:szCs w:val="28"/>
        </w:rPr>
        <w:t>.</w:t>
      </w:r>
    </w:p>
    <w:p w:rsidR="00096E5B" w:rsidRDefault="00096E5B" w:rsidP="00C00A9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b/>
          <w:sz w:val="28"/>
          <w:szCs w:val="28"/>
        </w:rPr>
        <w:t>Промежуточная рефлексия</w:t>
      </w:r>
      <w:r>
        <w:rPr>
          <w:rFonts w:ascii="Times New Roman" w:hAnsi="Times New Roman"/>
          <w:sz w:val="28"/>
          <w:szCs w:val="28"/>
        </w:rPr>
        <w:t>: учащиеся презентуют результаты колле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тивной деятельности</w:t>
      </w:r>
      <w:r w:rsidR="003765E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Подснежник – нежный, хрупкий, беззащитный, 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зыка такая же нежная, мелодичная. В ней преобладают динамические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тенки пиано, музыка звучит тихо: цветочек – тихий незаметный. Но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вижный, динамичный темп музыки рассказывает нам, как стремился цв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точек к свету</w:t>
      </w:r>
      <w:r w:rsidR="007F162B">
        <w:rPr>
          <w:rFonts w:ascii="Times New Roman" w:hAnsi="Times New Roman"/>
          <w:sz w:val="28"/>
          <w:szCs w:val="28"/>
        </w:rPr>
        <w:t>, солнцу, сколько сил потратил на этом пути.</w:t>
      </w:r>
    </w:p>
    <w:p w:rsidR="007F162B" w:rsidRDefault="007F162B" w:rsidP="007F162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 каждой своей пьесе П. И. Чайковский подбирал эпиграф. Эпиграфом к пьесе «Подснежник» стало стихотворение А. </w:t>
      </w:r>
      <w:proofErr w:type="spellStart"/>
      <w:r>
        <w:rPr>
          <w:rFonts w:ascii="Times New Roman" w:hAnsi="Times New Roman"/>
          <w:sz w:val="28"/>
          <w:szCs w:val="28"/>
        </w:rPr>
        <w:t>Майкова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162B" w:rsidRPr="00D8100E" w:rsidRDefault="007F162B" w:rsidP="007F162B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8100E">
        <w:rPr>
          <w:rFonts w:ascii="Times New Roman" w:hAnsi="Times New Roman"/>
          <w:b/>
          <w:sz w:val="28"/>
          <w:szCs w:val="28"/>
          <w:u w:val="single"/>
        </w:rPr>
        <w:t>Работа в парах</w:t>
      </w:r>
    </w:p>
    <w:p w:rsidR="00D84D20" w:rsidRDefault="00D84D20" w:rsidP="007F162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стихотворение, выполните задания и дополните таблицу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блюдений новой информацией.</w:t>
      </w:r>
    </w:p>
    <w:p w:rsidR="00D84D20" w:rsidRDefault="00D84D20" w:rsidP="007F162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4D20" w:rsidRDefault="00D84D20" w:rsidP="00D84D20">
      <w:pPr>
        <w:spacing w:after="0" w:line="36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Голубенький, чистый</w:t>
      </w:r>
    </w:p>
    <w:p w:rsidR="00D84D20" w:rsidRDefault="00D84D20" w:rsidP="00D84D20">
      <w:pPr>
        <w:spacing w:after="0" w:line="36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Подснежник</w:t>
      </w:r>
      <w:r w:rsidR="0080347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цветок!</w:t>
      </w:r>
    </w:p>
    <w:p w:rsidR="00D84D20" w:rsidRDefault="00D84D20" w:rsidP="00D84D20">
      <w:pPr>
        <w:spacing w:after="0" w:line="36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подле сквозистый</w:t>
      </w:r>
    </w:p>
    <w:p w:rsidR="00D84D20" w:rsidRDefault="00D84D20" w:rsidP="00D84D20">
      <w:pPr>
        <w:spacing w:after="0" w:line="36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снежок</w:t>
      </w:r>
      <w:r w:rsidR="0080347E">
        <w:rPr>
          <w:rFonts w:ascii="Times New Roman" w:hAnsi="Times New Roman"/>
          <w:sz w:val="28"/>
          <w:szCs w:val="28"/>
        </w:rPr>
        <w:t>.</w:t>
      </w:r>
    </w:p>
    <w:p w:rsidR="00D84D20" w:rsidRDefault="00D84D20" w:rsidP="00D84D20">
      <w:pPr>
        <w:spacing w:after="0" w:line="36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Последние слезы о горе былом</w:t>
      </w:r>
      <w:r w:rsidR="0080347E">
        <w:rPr>
          <w:rFonts w:ascii="Times New Roman" w:hAnsi="Times New Roman"/>
          <w:sz w:val="28"/>
          <w:szCs w:val="28"/>
        </w:rPr>
        <w:t>,</w:t>
      </w:r>
    </w:p>
    <w:p w:rsidR="00D84D20" w:rsidRDefault="00D84D20" w:rsidP="00D84D20">
      <w:pPr>
        <w:spacing w:after="0" w:line="36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первые грезы о счастье ином.</w:t>
      </w:r>
    </w:p>
    <w:p w:rsidR="00D84D20" w:rsidRDefault="00D84D20" w:rsidP="00D84D2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4D20" w:rsidRDefault="00D84D20" w:rsidP="00D84D2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Каким рисует поэт подснежник? (Голубенький, чистый)</w:t>
      </w:r>
    </w:p>
    <w:p w:rsidR="00D84D20" w:rsidRDefault="00D84D20" w:rsidP="00D84D2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Определите суффи</w:t>
      </w:r>
      <w:proofErr w:type="gramStart"/>
      <w:r>
        <w:rPr>
          <w:rFonts w:ascii="Times New Roman" w:hAnsi="Times New Roman"/>
          <w:sz w:val="28"/>
          <w:szCs w:val="28"/>
        </w:rPr>
        <w:t>кс в сл</w:t>
      </w:r>
      <w:proofErr w:type="gramEnd"/>
      <w:r>
        <w:rPr>
          <w:rFonts w:ascii="Times New Roman" w:hAnsi="Times New Roman"/>
          <w:sz w:val="28"/>
          <w:szCs w:val="28"/>
        </w:rPr>
        <w:t xml:space="preserve">ове «голубенький». </w:t>
      </w:r>
      <w:proofErr w:type="gramStart"/>
      <w:r>
        <w:rPr>
          <w:rFonts w:ascii="Times New Roman" w:hAnsi="Times New Roman"/>
          <w:sz w:val="28"/>
          <w:szCs w:val="28"/>
        </w:rPr>
        <w:t>Каково его значение?</w:t>
      </w:r>
      <w:r w:rsidR="00E807BB">
        <w:rPr>
          <w:rFonts w:ascii="Times New Roman" w:hAnsi="Times New Roman"/>
          <w:sz w:val="28"/>
          <w:szCs w:val="28"/>
        </w:rPr>
        <w:t xml:space="preserve"> (суффикс – </w:t>
      </w:r>
      <w:proofErr w:type="spellStart"/>
      <w:r w:rsidR="00E807BB" w:rsidRPr="00E807BB">
        <w:rPr>
          <w:rFonts w:ascii="Times New Roman" w:hAnsi="Times New Roman"/>
          <w:b/>
          <w:i/>
          <w:sz w:val="28"/>
          <w:szCs w:val="28"/>
        </w:rPr>
        <w:t>еньк</w:t>
      </w:r>
      <w:proofErr w:type="spellEnd"/>
      <w:r w:rsidR="00E807BB">
        <w:rPr>
          <w:rFonts w:ascii="Times New Roman" w:hAnsi="Times New Roman"/>
          <w:sz w:val="28"/>
          <w:szCs w:val="28"/>
        </w:rPr>
        <w:t xml:space="preserve"> – уменьшительно-ласкательный.</w:t>
      </w:r>
      <w:proofErr w:type="gramEnd"/>
      <w:r w:rsidR="00E807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07BB">
        <w:rPr>
          <w:rFonts w:ascii="Times New Roman" w:hAnsi="Times New Roman"/>
          <w:sz w:val="28"/>
          <w:szCs w:val="28"/>
        </w:rPr>
        <w:t>Поэт восхищается цв</w:t>
      </w:r>
      <w:r w:rsidR="00E807BB">
        <w:rPr>
          <w:rFonts w:ascii="Times New Roman" w:hAnsi="Times New Roman"/>
          <w:sz w:val="28"/>
          <w:szCs w:val="28"/>
        </w:rPr>
        <w:t>е</w:t>
      </w:r>
      <w:r w:rsidR="00E807BB">
        <w:rPr>
          <w:rFonts w:ascii="Times New Roman" w:hAnsi="Times New Roman"/>
          <w:sz w:val="28"/>
          <w:szCs w:val="28"/>
        </w:rPr>
        <w:t>точком, но беспокоится, сможет ли он выстоять перед теми испытаниями, с которыми столкнется на земле: ведь он такой хрупкий, слабый).</w:t>
      </w:r>
      <w:proofErr w:type="gramEnd"/>
    </w:p>
    <w:p w:rsidR="00E807BB" w:rsidRDefault="00E807BB" w:rsidP="00D84D2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А какие прилагательные подобрал автор к слову «снежок»? (После</w:t>
      </w:r>
      <w:r>
        <w:rPr>
          <w:rFonts w:ascii="Times New Roman" w:hAnsi="Times New Roman"/>
          <w:sz w:val="28"/>
          <w:szCs w:val="28"/>
        </w:rPr>
        <w:t>д</w:t>
      </w:r>
      <w:r w:rsidR="00381DE8">
        <w:rPr>
          <w:rFonts w:ascii="Times New Roman" w:hAnsi="Times New Roman"/>
          <w:sz w:val="28"/>
          <w:szCs w:val="28"/>
        </w:rPr>
        <w:t>ний, сквозистый</w:t>
      </w:r>
      <w:r w:rsidR="008829E8">
        <w:rPr>
          <w:rFonts w:ascii="Times New Roman" w:hAnsi="Times New Roman"/>
          <w:sz w:val="28"/>
          <w:szCs w:val="28"/>
        </w:rPr>
        <w:t>)</w:t>
      </w:r>
    </w:p>
    <w:p w:rsidR="008829E8" w:rsidRDefault="008829E8" w:rsidP="00D84D2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Выделите суффиксы в словах «снежок», «сквозистый». Какова их смысловая нагрузка?</w:t>
      </w:r>
    </w:p>
    <w:p w:rsidR="008829E8" w:rsidRDefault="008829E8" w:rsidP="00D84D2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Подберите синонимы к прилагательному «сквозистый»</w:t>
      </w:r>
      <w:r w:rsidR="000541DE">
        <w:rPr>
          <w:rFonts w:ascii="Times New Roman" w:hAnsi="Times New Roman"/>
          <w:sz w:val="28"/>
          <w:szCs w:val="28"/>
        </w:rPr>
        <w:t>.</w:t>
      </w:r>
    </w:p>
    <w:p w:rsidR="000541DE" w:rsidRDefault="000541DE" w:rsidP="00D84D2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(сквозистый – пористый, подтаявший)</w:t>
      </w:r>
    </w:p>
    <w:p w:rsidR="000541DE" w:rsidRDefault="00E807BB" w:rsidP="00D84D2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541DE">
        <w:rPr>
          <w:rFonts w:ascii="Times New Roman" w:hAnsi="Times New Roman"/>
          <w:sz w:val="28"/>
          <w:szCs w:val="28"/>
        </w:rPr>
        <w:t>Выпишите из стихотворения слова-</w:t>
      </w:r>
      <w:r>
        <w:rPr>
          <w:rFonts w:ascii="Times New Roman" w:hAnsi="Times New Roman"/>
          <w:sz w:val="28"/>
          <w:szCs w:val="28"/>
        </w:rPr>
        <w:t>антонимы. Что нового они вносят в нарисованную автором картину</w:t>
      </w:r>
      <w:r w:rsidR="00D827E0">
        <w:rPr>
          <w:rFonts w:ascii="Times New Roman" w:hAnsi="Times New Roman"/>
          <w:sz w:val="28"/>
          <w:szCs w:val="28"/>
        </w:rPr>
        <w:t xml:space="preserve">? </w:t>
      </w:r>
    </w:p>
    <w:p w:rsidR="00D827E0" w:rsidRDefault="00D827E0" w:rsidP="000541D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(Горе – счастье</w:t>
      </w:r>
      <w:r w:rsidR="00865446">
        <w:rPr>
          <w:rFonts w:ascii="Times New Roman" w:hAnsi="Times New Roman"/>
          <w:sz w:val="28"/>
          <w:szCs w:val="28"/>
        </w:rPr>
        <w:t>, былом – ином.</w:t>
      </w:r>
      <w:proofErr w:type="gramEnd"/>
      <w:r w:rsidR="000541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5446">
        <w:rPr>
          <w:rFonts w:ascii="Times New Roman" w:hAnsi="Times New Roman"/>
          <w:sz w:val="28"/>
          <w:szCs w:val="28"/>
        </w:rPr>
        <w:t>Все плохое для подснежника позади, в прошлом, а впереди</w:t>
      </w:r>
      <w:r w:rsidR="000541DE">
        <w:rPr>
          <w:rFonts w:ascii="Times New Roman" w:hAnsi="Times New Roman"/>
          <w:sz w:val="28"/>
          <w:szCs w:val="28"/>
        </w:rPr>
        <w:t xml:space="preserve"> –</w:t>
      </w:r>
      <w:r w:rsidR="00865446">
        <w:rPr>
          <w:rFonts w:ascii="Times New Roman" w:hAnsi="Times New Roman"/>
          <w:sz w:val="28"/>
          <w:szCs w:val="28"/>
        </w:rPr>
        <w:t xml:space="preserve"> только счастье</w:t>
      </w:r>
      <w:r w:rsidR="00D8100E">
        <w:rPr>
          <w:rFonts w:ascii="Times New Roman" w:hAnsi="Times New Roman"/>
          <w:sz w:val="28"/>
          <w:szCs w:val="28"/>
        </w:rPr>
        <w:t>).</w:t>
      </w:r>
      <w:proofErr w:type="gramEnd"/>
    </w:p>
    <w:p w:rsidR="00D8100E" w:rsidRDefault="00D8100E" w:rsidP="008654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100E">
        <w:rPr>
          <w:rFonts w:ascii="Times New Roman" w:hAnsi="Times New Roman"/>
          <w:b/>
          <w:sz w:val="28"/>
          <w:szCs w:val="28"/>
          <w:u w:val="single"/>
        </w:rPr>
        <w:t>Промежуточная рефлексия</w:t>
      </w:r>
      <w:r>
        <w:rPr>
          <w:rFonts w:ascii="Times New Roman" w:hAnsi="Times New Roman"/>
          <w:sz w:val="28"/>
          <w:szCs w:val="28"/>
        </w:rPr>
        <w:t>: после обсуждения и коррекции учащиеся о</w:t>
      </w:r>
      <w:r w:rsidR="00D0287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вучивают дополнения, внесенные в таблицы наблюдений.</w:t>
      </w:r>
    </w:p>
    <w:p w:rsidR="00693F6C" w:rsidRDefault="00D8100E" w:rsidP="001D219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65C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965C6">
        <w:rPr>
          <w:rFonts w:ascii="Times New Roman" w:hAnsi="Times New Roman"/>
          <w:b/>
          <w:sz w:val="28"/>
          <w:szCs w:val="28"/>
        </w:rPr>
        <w:t xml:space="preserve"> </w:t>
      </w:r>
      <w:r w:rsidRPr="00D8100E">
        <w:rPr>
          <w:rFonts w:ascii="Times New Roman" w:hAnsi="Times New Roman"/>
          <w:b/>
          <w:sz w:val="28"/>
          <w:szCs w:val="28"/>
          <w:u w:val="single"/>
        </w:rPr>
        <w:t>Социализация.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8100E" w:rsidRDefault="00D8100E" w:rsidP="001D219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Мы с вами наблюдали, каким увидел</w:t>
      </w:r>
      <w:r w:rsidR="004E26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подснежник поэт, композитор. А сейчас попробуйте рассказать о подсн</w:t>
      </w:r>
      <w:r w:rsidR="004E261F">
        <w:rPr>
          <w:rFonts w:ascii="Times New Roman" w:hAnsi="Times New Roman"/>
          <w:sz w:val="28"/>
          <w:szCs w:val="28"/>
        </w:rPr>
        <w:t>ежнике вы, обобщив все, о чем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нали сегодня на уроке.</w:t>
      </w:r>
    </w:p>
    <w:p w:rsidR="00831106" w:rsidRDefault="00831106" w:rsidP="001D219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Внимательно прочитайте задания, вы</w:t>
      </w:r>
      <w:r w:rsidR="00DE7772">
        <w:rPr>
          <w:rFonts w:ascii="Times New Roman" w:hAnsi="Times New Roman"/>
          <w:sz w:val="28"/>
          <w:szCs w:val="28"/>
        </w:rPr>
        <w:t>берите то</w:t>
      </w:r>
      <w:r>
        <w:rPr>
          <w:rFonts w:ascii="Times New Roman" w:hAnsi="Times New Roman"/>
          <w:sz w:val="28"/>
          <w:szCs w:val="28"/>
        </w:rPr>
        <w:t>, которое вам понрав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лось. Выбрав задание, объединитесь в группы по 5 человек и начинайте его выполнять.</w:t>
      </w:r>
    </w:p>
    <w:p w:rsidR="00D8100E" w:rsidRDefault="00D8100E" w:rsidP="008654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01F">
        <w:rPr>
          <w:rFonts w:ascii="Times New Roman" w:hAnsi="Times New Roman"/>
          <w:b/>
          <w:sz w:val="28"/>
          <w:szCs w:val="28"/>
        </w:rPr>
        <w:t>Работа в группах</w:t>
      </w:r>
      <w:r w:rsidR="007E701F">
        <w:rPr>
          <w:rFonts w:ascii="Times New Roman" w:hAnsi="Times New Roman"/>
          <w:b/>
          <w:sz w:val="28"/>
          <w:szCs w:val="28"/>
        </w:rPr>
        <w:t>:</w:t>
      </w:r>
    </w:p>
    <w:p w:rsidR="007E701F" w:rsidRDefault="007E701F" w:rsidP="007E70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E701F">
        <w:rPr>
          <w:rFonts w:ascii="Times New Roman" w:hAnsi="Times New Roman"/>
          <w:b/>
          <w:sz w:val="28"/>
          <w:szCs w:val="28"/>
        </w:rPr>
        <w:t>1.</w:t>
      </w:r>
      <w:r w:rsidR="004E261F">
        <w:rPr>
          <w:rFonts w:ascii="Times New Roman" w:hAnsi="Times New Roman"/>
          <w:sz w:val="28"/>
          <w:szCs w:val="28"/>
        </w:rPr>
        <w:t xml:space="preserve"> Напишите</w:t>
      </w:r>
      <w:r>
        <w:rPr>
          <w:rFonts w:ascii="Times New Roman" w:hAnsi="Times New Roman"/>
          <w:sz w:val="28"/>
          <w:szCs w:val="28"/>
        </w:rPr>
        <w:t xml:space="preserve"> стихотворение «Я – подснежник».</w:t>
      </w:r>
    </w:p>
    <w:p w:rsidR="007E701F" w:rsidRPr="007E701F" w:rsidRDefault="007E701F" w:rsidP="007E701F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7E701F">
        <w:rPr>
          <w:rFonts w:ascii="Times New Roman" w:hAnsi="Times New Roman"/>
          <w:b/>
          <w:i/>
          <w:sz w:val="28"/>
          <w:szCs w:val="28"/>
        </w:rPr>
        <w:t>Требования:</w:t>
      </w:r>
    </w:p>
    <w:p w:rsidR="007E701F" w:rsidRDefault="007E701F" w:rsidP="007E70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нечетная строка начинается словами «Я – подснежник» (всего – 5-6 строчек).</w:t>
      </w:r>
    </w:p>
    <w:p w:rsidR="007E701F" w:rsidRDefault="007E701F" w:rsidP="007E70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E701F">
        <w:rPr>
          <w:rFonts w:ascii="Times New Roman" w:hAnsi="Times New Roman"/>
          <w:b/>
          <w:sz w:val="28"/>
          <w:szCs w:val="28"/>
        </w:rPr>
        <w:t>2.</w:t>
      </w:r>
      <w:r w:rsidR="007870AE">
        <w:rPr>
          <w:rFonts w:ascii="Times New Roman" w:hAnsi="Times New Roman"/>
          <w:sz w:val="28"/>
          <w:szCs w:val="28"/>
        </w:rPr>
        <w:t xml:space="preserve"> Составьте высказывание</w:t>
      </w:r>
      <w:r>
        <w:rPr>
          <w:rFonts w:ascii="Times New Roman" w:hAnsi="Times New Roman"/>
          <w:sz w:val="28"/>
          <w:szCs w:val="28"/>
        </w:rPr>
        <w:t xml:space="preserve"> о подснежнике.</w:t>
      </w:r>
    </w:p>
    <w:p w:rsidR="007E701F" w:rsidRDefault="007E701F" w:rsidP="007E701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слово – тема (то, о чем будет идти речь)</w:t>
      </w:r>
    </w:p>
    <w:p w:rsidR="007E701F" w:rsidRDefault="007E701F" w:rsidP="007E701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слова, </w:t>
      </w:r>
      <w:proofErr w:type="gramStart"/>
      <w:r>
        <w:rPr>
          <w:rFonts w:ascii="Times New Roman" w:hAnsi="Times New Roman"/>
          <w:sz w:val="28"/>
          <w:szCs w:val="28"/>
        </w:rPr>
        <w:t>кото</w:t>
      </w:r>
      <w:r w:rsidR="007955F9">
        <w:rPr>
          <w:rFonts w:ascii="Times New Roman" w:hAnsi="Times New Roman"/>
          <w:sz w:val="28"/>
          <w:szCs w:val="28"/>
        </w:rPr>
        <w:t>рые</w:t>
      </w:r>
      <w:proofErr w:type="gramEnd"/>
      <w:r w:rsidR="007955F9">
        <w:rPr>
          <w:rFonts w:ascii="Times New Roman" w:hAnsi="Times New Roman"/>
          <w:sz w:val="28"/>
          <w:szCs w:val="28"/>
        </w:rPr>
        <w:t xml:space="preserve"> отвечают на вопросы какой? </w:t>
      </w:r>
      <w:proofErr w:type="gramStart"/>
      <w:r>
        <w:rPr>
          <w:rFonts w:ascii="Times New Roman" w:hAnsi="Times New Roman"/>
          <w:sz w:val="28"/>
          <w:szCs w:val="28"/>
        </w:rPr>
        <w:t>какая</w:t>
      </w:r>
      <w:proofErr w:type="gramEnd"/>
      <w:r>
        <w:rPr>
          <w:rFonts w:ascii="Times New Roman" w:hAnsi="Times New Roman"/>
          <w:sz w:val="28"/>
          <w:szCs w:val="28"/>
        </w:rPr>
        <w:t>? какое? к</w:t>
      </w:r>
      <w:r>
        <w:rPr>
          <w:rFonts w:ascii="Times New Roman" w:hAnsi="Times New Roman"/>
          <w:sz w:val="28"/>
          <w:szCs w:val="28"/>
        </w:rPr>
        <w:t>а</w:t>
      </w:r>
      <w:r w:rsidR="007955F9">
        <w:rPr>
          <w:rFonts w:ascii="Times New Roman" w:hAnsi="Times New Roman"/>
          <w:sz w:val="28"/>
          <w:szCs w:val="28"/>
        </w:rPr>
        <w:t>кие?</w:t>
      </w:r>
    </w:p>
    <w:p w:rsidR="007E701F" w:rsidRDefault="007E701F" w:rsidP="007E701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слова, которые </w:t>
      </w:r>
      <w:r w:rsidR="007955F9">
        <w:rPr>
          <w:rFonts w:ascii="Times New Roman" w:hAnsi="Times New Roman"/>
          <w:sz w:val="28"/>
          <w:szCs w:val="28"/>
        </w:rPr>
        <w:t>отвечают на вопрос что делает? что делал?</w:t>
      </w:r>
    </w:p>
    <w:p w:rsidR="007E701F" w:rsidRDefault="007E701F" w:rsidP="007E701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слова – предложение о своем отношении к предмету.</w:t>
      </w:r>
    </w:p>
    <w:p w:rsidR="007E701F" w:rsidRDefault="007E701F" w:rsidP="007E701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слово – заключение.</w:t>
      </w:r>
    </w:p>
    <w:p w:rsidR="00916DA3" w:rsidRPr="00916DA3" w:rsidRDefault="00916DA3" w:rsidP="00916D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ook w:val="0000"/>
      </w:tblPr>
      <w:tblGrid>
        <w:gridCol w:w="4111"/>
        <w:gridCol w:w="4397"/>
      </w:tblGrid>
      <w:tr w:rsidR="007E701F" w:rsidTr="00916DA3">
        <w:trPr>
          <w:trHeight w:val="1241"/>
        </w:trPr>
        <w:tc>
          <w:tcPr>
            <w:tcW w:w="4111" w:type="dxa"/>
          </w:tcPr>
          <w:p w:rsidR="007E701F" w:rsidRPr="008740E1" w:rsidRDefault="007E701F" w:rsidP="007E701F">
            <w:pPr>
              <w:spacing w:after="0" w:line="360" w:lineRule="auto"/>
              <w:ind w:left="-74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740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Образец:</w:t>
            </w:r>
          </w:p>
        </w:tc>
        <w:tc>
          <w:tcPr>
            <w:tcW w:w="4397" w:type="dxa"/>
          </w:tcPr>
          <w:p w:rsidR="007E701F" w:rsidRDefault="007E701F" w:rsidP="007E701F">
            <w:pPr>
              <w:spacing w:after="0" w:line="36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  <w:p w:rsidR="007E701F" w:rsidRDefault="007E701F" w:rsidP="007E701F">
            <w:pPr>
              <w:spacing w:after="0" w:line="36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Каменный, многолюдный.</w:t>
            </w:r>
          </w:p>
          <w:p w:rsidR="007E701F" w:rsidRDefault="007E701F" w:rsidP="007E701F">
            <w:pPr>
              <w:spacing w:after="0" w:line="36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Гудит, движется, живет.</w:t>
            </w:r>
          </w:p>
          <w:p w:rsidR="007E701F" w:rsidRDefault="008740E1" w:rsidP="007E701F">
            <w:pPr>
              <w:spacing w:after="0" w:line="36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 бродить по его улицам.</w:t>
            </w:r>
          </w:p>
          <w:p w:rsidR="008740E1" w:rsidRDefault="008740E1" w:rsidP="007E701F">
            <w:pPr>
              <w:spacing w:after="0" w:line="36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Люблю!</w:t>
            </w:r>
          </w:p>
        </w:tc>
      </w:tr>
    </w:tbl>
    <w:p w:rsidR="00C00A90" w:rsidRDefault="008740E1" w:rsidP="00C00A9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740E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Сделать рисунки </w:t>
      </w:r>
      <w:r w:rsidR="00D9570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теме «Подснежник»</w:t>
      </w:r>
    </w:p>
    <w:p w:rsidR="008740E1" w:rsidRDefault="003827B2" w:rsidP="00D95707">
      <w:pPr>
        <w:spacing w:after="0" w:line="360" w:lineRule="auto"/>
        <w:ind w:firstLine="284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1D219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740E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740E1" w:rsidRPr="008740E1">
        <w:rPr>
          <w:rFonts w:ascii="Times New Roman" w:hAnsi="Times New Roman"/>
          <w:b/>
          <w:sz w:val="28"/>
          <w:szCs w:val="28"/>
          <w:u w:val="single"/>
        </w:rPr>
        <w:t>Афиширование</w:t>
      </w:r>
      <w:proofErr w:type="gramEnd"/>
    </w:p>
    <w:p w:rsidR="00916DA3" w:rsidRDefault="008740E1" w:rsidP="00BD5E5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2196">
        <w:rPr>
          <w:rFonts w:ascii="Times New Roman" w:hAnsi="Times New Roman"/>
          <w:sz w:val="28"/>
          <w:szCs w:val="28"/>
        </w:rPr>
        <w:t>Выполненные работы</w:t>
      </w:r>
      <w:r w:rsidR="00916DA3" w:rsidRPr="001D2196">
        <w:rPr>
          <w:rFonts w:ascii="Times New Roman" w:hAnsi="Times New Roman"/>
          <w:sz w:val="28"/>
          <w:szCs w:val="28"/>
        </w:rPr>
        <w:t xml:space="preserve"> предлагаются всем участникам мастерской.</w:t>
      </w:r>
    </w:p>
    <w:p w:rsidR="00BD5E54" w:rsidRPr="00BD5E54" w:rsidRDefault="00BD5E54" w:rsidP="00BD5E5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16DA3" w:rsidRDefault="00B15A4B" w:rsidP="00916DA3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Образцы работ</w:t>
      </w:r>
      <w:r w:rsidR="00916DA3" w:rsidRPr="00916DA3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1242" w:type="dxa"/>
        <w:tblLook w:val="0000"/>
      </w:tblPr>
      <w:tblGrid>
        <w:gridCol w:w="3686"/>
        <w:gridCol w:w="4238"/>
      </w:tblGrid>
      <w:tr w:rsidR="00134233" w:rsidTr="00134233">
        <w:trPr>
          <w:trHeight w:val="1341"/>
        </w:trPr>
        <w:tc>
          <w:tcPr>
            <w:tcW w:w="3686" w:type="dxa"/>
          </w:tcPr>
          <w:p w:rsidR="00134233" w:rsidRDefault="00134233" w:rsidP="00916D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– подснежник </w:t>
            </w:r>
          </w:p>
          <w:p w:rsidR="00134233" w:rsidRDefault="00134233" w:rsidP="00916D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Голубой цветочек.</w:t>
            </w:r>
          </w:p>
          <w:p w:rsidR="00134233" w:rsidRDefault="00134233" w:rsidP="00916D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подснежник</w:t>
            </w:r>
          </w:p>
          <w:p w:rsidR="00134233" w:rsidRDefault="00134233" w:rsidP="00916D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Солнышку привет.</w:t>
            </w:r>
          </w:p>
          <w:p w:rsidR="00134233" w:rsidRDefault="00134233" w:rsidP="00916D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подснежник</w:t>
            </w:r>
          </w:p>
          <w:p w:rsidR="00134233" w:rsidRDefault="00134233" w:rsidP="00916D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Хрупкий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стебелечек</w:t>
            </w:r>
            <w:proofErr w:type="spellEnd"/>
          </w:p>
          <w:p w:rsidR="00134233" w:rsidRDefault="00134233" w:rsidP="00916D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подснежник</w:t>
            </w:r>
          </w:p>
          <w:p w:rsidR="00134233" w:rsidRDefault="00134233" w:rsidP="00916D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увидел свет.</w:t>
            </w:r>
          </w:p>
        </w:tc>
        <w:tc>
          <w:tcPr>
            <w:tcW w:w="4238" w:type="dxa"/>
          </w:tcPr>
          <w:p w:rsidR="00134233" w:rsidRDefault="00134233" w:rsidP="00916D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подснежник</w:t>
            </w:r>
          </w:p>
          <w:p w:rsidR="00134233" w:rsidRDefault="00134233" w:rsidP="00916D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Нежный, беззащитный.</w:t>
            </w:r>
          </w:p>
          <w:p w:rsidR="00134233" w:rsidRDefault="00134233" w:rsidP="00916D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подснежник</w:t>
            </w:r>
          </w:p>
          <w:p w:rsidR="00134233" w:rsidRDefault="00134233" w:rsidP="00916D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Первоцвет.</w:t>
            </w:r>
          </w:p>
          <w:p w:rsidR="00134233" w:rsidRDefault="00134233" w:rsidP="00916D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подснежник</w:t>
            </w:r>
          </w:p>
          <w:p w:rsidR="00134233" w:rsidRDefault="00134233" w:rsidP="00916D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Солнышко люблю.</w:t>
            </w:r>
          </w:p>
          <w:p w:rsidR="00134233" w:rsidRDefault="00134233" w:rsidP="00916D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подснежник</w:t>
            </w:r>
          </w:p>
          <w:p w:rsidR="00134233" w:rsidRDefault="00134233" w:rsidP="00916D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Жить хочу!</w:t>
            </w:r>
          </w:p>
        </w:tc>
      </w:tr>
    </w:tbl>
    <w:p w:rsidR="00916DA3" w:rsidRDefault="00134233" w:rsidP="0013423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Подснежник</w:t>
      </w:r>
    </w:p>
    <w:p w:rsidR="00134233" w:rsidRDefault="00134233" w:rsidP="0013423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Хрупкий, нежный.</w:t>
      </w:r>
    </w:p>
    <w:p w:rsidR="00134233" w:rsidRDefault="00134233" w:rsidP="0013423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Выглядывает, дышит, радуется.</w:t>
      </w:r>
    </w:p>
    <w:p w:rsidR="00134233" w:rsidRDefault="00134233" w:rsidP="0013423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Восхищаюсь мужеством голубого цветка.</w:t>
      </w:r>
    </w:p>
    <w:p w:rsidR="00134233" w:rsidRDefault="00134233" w:rsidP="0013423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Жизнь.</w:t>
      </w:r>
    </w:p>
    <w:p w:rsidR="00134233" w:rsidRPr="001811AE" w:rsidRDefault="001D2196" w:rsidP="001811AE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1811AE">
        <w:rPr>
          <w:rFonts w:ascii="Times New Roman" w:hAnsi="Times New Roman"/>
          <w:b/>
          <w:sz w:val="28"/>
          <w:szCs w:val="28"/>
        </w:rPr>
        <w:t xml:space="preserve"> – </w:t>
      </w:r>
      <w:r w:rsidR="00134233">
        <w:rPr>
          <w:rFonts w:ascii="Times New Roman" w:hAnsi="Times New Roman"/>
          <w:sz w:val="28"/>
          <w:szCs w:val="28"/>
        </w:rPr>
        <w:t>Вот таким – нежным, хрупким, сильным и мужественным – увид</w:t>
      </w:r>
      <w:r w:rsidR="00134233">
        <w:rPr>
          <w:rFonts w:ascii="Times New Roman" w:hAnsi="Times New Roman"/>
          <w:sz w:val="28"/>
          <w:szCs w:val="28"/>
        </w:rPr>
        <w:t>е</w:t>
      </w:r>
      <w:r w:rsidR="00134233">
        <w:rPr>
          <w:rFonts w:ascii="Times New Roman" w:hAnsi="Times New Roman"/>
          <w:sz w:val="28"/>
          <w:szCs w:val="28"/>
        </w:rPr>
        <w:t>ли подснежник вы.</w:t>
      </w:r>
      <w:proofErr w:type="gramEnd"/>
      <w:r w:rsidR="00134233">
        <w:rPr>
          <w:rFonts w:ascii="Times New Roman" w:hAnsi="Times New Roman"/>
          <w:sz w:val="28"/>
          <w:szCs w:val="28"/>
        </w:rPr>
        <w:t xml:space="preserve"> А теперь давайте обратимся к репродукциям художн</w:t>
      </w:r>
      <w:r w:rsidR="00134233">
        <w:rPr>
          <w:rFonts w:ascii="Times New Roman" w:hAnsi="Times New Roman"/>
          <w:sz w:val="28"/>
          <w:szCs w:val="28"/>
        </w:rPr>
        <w:t>и</w:t>
      </w:r>
      <w:r w:rsidR="00134233">
        <w:rPr>
          <w:rFonts w:ascii="Times New Roman" w:hAnsi="Times New Roman"/>
          <w:sz w:val="28"/>
          <w:szCs w:val="28"/>
        </w:rPr>
        <w:t xml:space="preserve">ков: </w:t>
      </w:r>
      <w:r w:rsidR="0024774C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24774C">
        <w:rPr>
          <w:rFonts w:ascii="Times New Roman" w:hAnsi="Times New Roman"/>
          <w:sz w:val="28"/>
          <w:szCs w:val="28"/>
        </w:rPr>
        <w:t>Грицай</w:t>
      </w:r>
      <w:proofErr w:type="spellEnd"/>
      <w:r w:rsidR="0024774C">
        <w:rPr>
          <w:rFonts w:ascii="Times New Roman" w:hAnsi="Times New Roman"/>
          <w:sz w:val="28"/>
          <w:szCs w:val="28"/>
        </w:rPr>
        <w:t xml:space="preserve">, Б. Литвинова, В. </w:t>
      </w:r>
      <w:proofErr w:type="spellStart"/>
      <w:r w:rsidR="0024774C">
        <w:rPr>
          <w:rFonts w:ascii="Times New Roman" w:hAnsi="Times New Roman"/>
          <w:sz w:val="28"/>
          <w:szCs w:val="28"/>
        </w:rPr>
        <w:t>Луки</w:t>
      </w:r>
      <w:r w:rsidR="00134233">
        <w:rPr>
          <w:rFonts w:ascii="Times New Roman" w:hAnsi="Times New Roman"/>
          <w:sz w:val="28"/>
          <w:szCs w:val="28"/>
        </w:rPr>
        <w:t>янова</w:t>
      </w:r>
      <w:proofErr w:type="spellEnd"/>
      <w:r w:rsidR="00134233">
        <w:rPr>
          <w:rFonts w:ascii="Times New Roman" w:hAnsi="Times New Roman"/>
          <w:sz w:val="28"/>
          <w:szCs w:val="28"/>
        </w:rPr>
        <w:t>, С. Лавровой.</w:t>
      </w:r>
    </w:p>
    <w:p w:rsidR="001D2196" w:rsidRDefault="001D2196" w:rsidP="001D219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Рассмотрите внимательно репродукции. Сравните </w:t>
      </w:r>
      <w:proofErr w:type="gramStart"/>
      <w:r>
        <w:rPr>
          <w:rFonts w:ascii="Times New Roman" w:hAnsi="Times New Roman"/>
          <w:sz w:val="28"/>
          <w:szCs w:val="28"/>
        </w:rPr>
        <w:t>изображенное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худо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никами и </w:t>
      </w:r>
      <w:r w:rsidR="00476C96">
        <w:rPr>
          <w:rFonts w:ascii="Times New Roman" w:hAnsi="Times New Roman"/>
          <w:sz w:val="28"/>
          <w:szCs w:val="28"/>
        </w:rPr>
        <w:t>вами. Совпадае</w:t>
      </w:r>
      <w:r>
        <w:rPr>
          <w:rFonts w:ascii="Times New Roman" w:hAnsi="Times New Roman"/>
          <w:sz w:val="28"/>
          <w:szCs w:val="28"/>
        </w:rPr>
        <w:t>т ли ваше видение цвет</w:t>
      </w:r>
      <w:r w:rsidR="00476C9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с тем, что изобразили </w:t>
      </w:r>
      <w:r w:rsidR="00EE0FDA">
        <w:rPr>
          <w:rFonts w:ascii="Times New Roman" w:hAnsi="Times New Roman"/>
          <w:sz w:val="28"/>
          <w:szCs w:val="28"/>
        </w:rPr>
        <w:t>они?</w:t>
      </w:r>
      <w:r w:rsidR="00452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(Учащиеся сравнивают, находят</w:t>
      </w:r>
      <w:r w:rsidR="00A92123">
        <w:rPr>
          <w:rFonts w:ascii="Times New Roman" w:hAnsi="Times New Roman"/>
          <w:sz w:val="28"/>
          <w:szCs w:val="28"/>
        </w:rPr>
        <w:t xml:space="preserve"> сходство и</w:t>
      </w:r>
      <w:r>
        <w:rPr>
          <w:rFonts w:ascii="Times New Roman" w:hAnsi="Times New Roman"/>
          <w:sz w:val="28"/>
          <w:szCs w:val="28"/>
        </w:rPr>
        <w:t xml:space="preserve"> различия, делают вывод о том, что подснежник нужно любить и беречь, ведь он так нуждается в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шей защите).</w:t>
      </w:r>
    </w:p>
    <w:p w:rsidR="00570100" w:rsidRDefault="001D2196" w:rsidP="001D219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B77EC">
        <w:rPr>
          <w:rFonts w:ascii="Times New Roman" w:hAnsi="Times New Roman"/>
          <w:sz w:val="28"/>
          <w:szCs w:val="28"/>
        </w:rPr>
        <w:t>Ребята, вы правы этот цветок нуждается в нашей защите</w:t>
      </w:r>
      <w:r w:rsidR="00B20836">
        <w:rPr>
          <w:rFonts w:ascii="Times New Roman" w:hAnsi="Times New Roman"/>
          <w:sz w:val="28"/>
          <w:szCs w:val="28"/>
        </w:rPr>
        <w:t xml:space="preserve">, он занесен в Красную книгу. </w:t>
      </w:r>
      <w:r w:rsidR="00DD34DC">
        <w:rPr>
          <w:rFonts w:ascii="Times New Roman" w:hAnsi="Times New Roman"/>
          <w:sz w:val="28"/>
          <w:szCs w:val="28"/>
        </w:rPr>
        <w:t>И</w:t>
      </w:r>
      <w:r w:rsidR="00B20836">
        <w:rPr>
          <w:rFonts w:ascii="Times New Roman" w:hAnsi="Times New Roman"/>
          <w:sz w:val="28"/>
          <w:szCs w:val="28"/>
        </w:rPr>
        <w:t xml:space="preserve"> только мы можем сохранить этот подарок природы для будущих поколений. </w:t>
      </w:r>
    </w:p>
    <w:p w:rsidR="001D2196" w:rsidRDefault="00B20836" w:rsidP="001D219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учителем стихотворения. З. Александровой «Подснежник».</w:t>
      </w:r>
    </w:p>
    <w:p w:rsidR="00B20836" w:rsidRDefault="00B20836" w:rsidP="001D219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 w:rsidR="00570100">
        <w:rPr>
          <w:rFonts w:ascii="Times New Roman" w:hAnsi="Times New Roman"/>
          <w:sz w:val="28"/>
          <w:szCs w:val="28"/>
        </w:rPr>
        <w:t>Послушайте стихотворение и определите основную мысль</w:t>
      </w:r>
      <w:r>
        <w:rPr>
          <w:rFonts w:ascii="Times New Roman" w:hAnsi="Times New Roman"/>
          <w:sz w:val="28"/>
          <w:szCs w:val="28"/>
        </w:rPr>
        <w:t>:</w:t>
      </w:r>
    </w:p>
    <w:p w:rsidR="00B20836" w:rsidRDefault="00492C74" w:rsidP="00273EB2">
      <w:pPr>
        <w:spacing w:after="0" w:line="360" w:lineRule="auto"/>
        <w:ind w:left="2268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занесенных снегом ко</w:t>
      </w:r>
      <w:r w:rsidR="00B20836">
        <w:rPr>
          <w:rFonts w:ascii="Times New Roman" w:hAnsi="Times New Roman"/>
          <w:sz w:val="28"/>
          <w:szCs w:val="28"/>
        </w:rPr>
        <w:t>чек,</w:t>
      </w:r>
    </w:p>
    <w:p w:rsidR="00B20836" w:rsidRDefault="00B20836" w:rsidP="00273EB2">
      <w:pPr>
        <w:spacing w:after="0" w:line="360" w:lineRule="auto"/>
        <w:ind w:left="2268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белой шапкой снеговой,</w:t>
      </w:r>
    </w:p>
    <w:p w:rsidR="00B20836" w:rsidRDefault="00B20836" w:rsidP="00273EB2">
      <w:pPr>
        <w:spacing w:after="0" w:line="360" w:lineRule="auto"/>
        <w:ind w:left="2268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Нашли мы маленький цветочек,</w:t>
      </w:r>
    </w:p>
    <w:p w:rsidR="00B20836" w:rsidRDefault="00B20836" w:rsidP="00273EB2">
      <w:pPr>
        <w:spacing w:after="0" w:line="360" w:lineRule="auto"/>
        <w:ind w:left="2268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Полузамер</w:t>
      </w:r>
      <w:r w:rsidR="00492C74">
        <w:rPr>
          <w:rFonts w:ascii="Times New Roman" w:hAnsi="Times New Roman"/>
          <w:sz w:val="28"/>
          <w:szCs w:val="28"/>
        </w:rPr>
        <w:t>зш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>, чуть живой.</w:t>
      </w:r>
    </w:p>
    <w:p w:rsidR="00B20836" w:rsidRDefault="00B20836" w:rsidP="00273EB2">
      <w:pPr>
        <w:spacing w:after="0" w:line="360" w:lineRule="auto"/>
        <w:ind w:left="2268" w:firstLine="284"/>
        <w:jc w:val="both"/>
        <w:rPr>
          <w:rFonts w:ascii="Times New Roman" w:hAnsi="Times New Roman"/>
          <w:sz w:val="28"/>
          <w:szCs w:val="28"/>
        </w:rPr>
      </w:pPr>
    </w:p>
    <w:p w:rsidR="00B20836" w:rsidRDefault="00B20836" w:rsidP="00273EB2">
      <w:pPr>
        <w:spacing w:after="0" w:line="360" w:lineRule="auto"/>
        <w:ind w:left="2268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Наверно, жарко припекало</w:t>
      </w:r>
    </w:p>
    <w:p w:rsidR="00B20836" w:rsidRDefault="00B20836" w:rsidP="00273EB2">
      <w:pPr>
        <w:spacing w:after="0" w:line="360" w:lineRule="auto"/>
        <w:ind w:left="2268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солнышко с утра.</w:t>
      </w:r>
    </w:p>
    <w:p w:rsidR="00B20836" w:rsidRDefault="00B20836" w:rsidP="00273EB2">
      <w:pPr>
        <w:spacing w:after="0" w:line="360" w:lineRule="auto"/>
        <w:ind w:left="2268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Цветку под снегом душно стало,</w:t>
      </w:r>
    </w:p>
    <w:p w:rsidR="00B20836" w:rsidRPr="001D2196" w:rsidRDefault="00B20836" w:rsidP="00273EB2">
      <w:pPr>
        <w:spacing w:after="0" w:line="360" w:lineRule="auto"/>
        <w:ind w:left="2268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он подумал, что пора.</w:t>
      </w:r>
    </w:p>
    <w:p w:rsidR="001D2196" w:rsidRDefault="001D2196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</w:p>
    <w:p w:rsidR="00B965C6" w:rsidRDefault="00B965C6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вылез</w:t>
      </w:r>
      <w:proofErr w:type="gramStart"/>
      <w:r>
        <w:rPr>
          <w:rFonts w:ascii="Times New Roman" w:hAnsi="Times New Roman"/>
          <w:sz w:val="28"/>
          <w:szCs w:val="28"/>
        </w:rPr>
        <w:t>… Н</w:t>
      </w:r>
      <w:proofErr w:type="gramEnd"/>
      <w:r>
        <w:rPr>
          <w:rFonts w:ascii="Times New Roman" w:hAnsi="Times New Roman"/>
          <w:sz w:val="28"/>
          <w:szCs w:val="28"/>
        </w:rPr>
        <w:t>о кругом все тихо.</w:t>
      </w:r>
    </w:p>
    <w:p w:rsidR="00B965C6" w:rsidRDefault="00B965C6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Соседей нет, он первый здесь,</w:t>
      </w:r>
    </w:p>
    <w:p w:rsidR="00B965C6" w:rsidRDefault="00B965C6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увидела зайчиха,</w:t>
      </w:r>
    </w:p>
    <w:p w:rsidR="00B965C6" w:rsidRDefault="00B965C6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Понюхала, хотела съесть.</w:t>
      </w:r>
    </w:p>
    <w:p w:rsidR="00B965C6" w:rsidRDefault="00B965C6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</w:p>
    <w:p w:rsidR="00B965C6" w:rsidRDefault="00B965C6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Потом, наверно, пожалела:</w:t>
      </w:r>
    </w:p>
    <w:p w:rsidR="00B965C6" w:rsidRDefault="00B965C6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 больно тонок ты, дружок!</w:t>
      </w:r>
    </w:p>
    <w:p w:rsidR="00B965C6" w:rsidRDefault="00B965C6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вдруг пошел </w:t>
      </w:r>
      <w:proofErr w:type="gramStart"/>
      <w:r>
        <w:rPr>
          <w:rFonts w:ascii="Times New Roman" w:hAnsi="Times New Roman"/>
          <w:sz w:val="28"/>
          <w:szCs w:val="28"/>
        </w:rPr>
        <w:t>пушистый</w:t>
      </w:r>
      <w:proofErr w:type="gramEnd"/>
      <w:r>
        <w:rPr>
          <w:rFonts w:ascii="Times New Roman" w:hAnsi="Times New Roman"/>
          <w:sz w:val="28"/>
          <w:szCs w:val="28"/>
        </w:rPr>
        <w:t>, белый,</w:t>
      </w:r>
    </w:p>
    <w:p w:rsidR="00B965C6" w:rsidRDefault="00B965C6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Холодный мартовский снежок</w:t>
      </w:r>
      <w:r w:rsidR="0079246D">
        <w:rPr>
          <w:rFonts w:ascii="Times New Roman" w:hAnsi="Times New Roman"/>
          <w:sz w:val="28"/>
          <w:szCs w:val="28"/>
        </w:rPr>
        <w:t>.</w:t>
      </w:r>
    </w:p>
    <w:p w:rsidR="00B965C6" w:rsidRDefault="00B965C6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</w:p>
    <w:p w:rsidR="00B965C6" w:rsidRDefault="00B965C6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 падал, заносил дорожки…</w:t>
      </w:r>
    </w:p>
    <w:p w:rsidR="00B965C6" w:rsidRDefault="00B965C6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Опять зима, а не весна,</w:t>
      </w:r>
    </w:p>
    <w:p w:rsidR="00B965C6" w:rsidRDefault="00B965C6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 цветка на длинной ножке</w:t>
      </w:r>
    </w:p>
    <w:p w:rsidR="00B965C6" w:rsidRDefault="0079246D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только шапочка видна</w:t>
      </w:r>
      <w:r w:rsidR="00B965C6">
        <w:rPr>
          <w:rFonts w:ascii="Times New Roman" w:hAnsi="Times New Roman"/>
          <w:sz w:val="28"/>
          <w:szCs w:val="28"/>
        </w:rPr>
        <w:t>.</w:t>
      </w:r>
    </w:p>
    <w:p w:rsidR="00B965C6" w:rsidRDefault="00B965C6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</w:p>
    <w:p w:rsidR="00B965C6" w:rsidRDefault="006A4C39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он, от холода син</w:t>
      </w:r>
      <w:r w:rsidR="00B965C6">
        <w:rPr>
          <w:rFonts w:ascii="Times New Roman" w:hAnsi="Times New Roman"/>
          <w:sz w:val="28"/>
          <w:szCs w:val="28"/>
        </w:rPr>
        <w:t>ея,</w:t>
      </w:r>
    </w:p>
    <w:p w:rsidR="00B965C6" w:rsidRDefault="00B965C6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Головку слабую клоня</w:t>
      </w:r>
      <w:r w:rsidR="0036509E">
        <w:rPr>
          <w:rFonts w:ascii="Times New Roman" w:hAnsi="Times New Roman"/>
          <w:sz w:val="28"/>
          <w:szCs w:val="28"/>
        </w:rPr>
        <w:t>,</w:t>
      </w:r>
    </w:p>
    <w:p w:rsidR="00B965C6" w:rsidRDefault="00B965C6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Сказал: </w:t>
      </w:r>
      <w:r w:rsidR="002B53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Умру, но не жалею</w:t>
      </w:r>
      <w:r w:rsidR="002B5301">
        <w:rPr>
          <w:rFonts w:ascii="Times New Roman" w:hAnsi="Times New Roman"/>
          <w:sz w:val="28"/>
          <w:szCs w:val="28"/>
        </w:rPr>
        <w:t>:</w:t>
      </w:r>
    </w:p>
    <w:p w:rsidR="00B965C6" w:rsidRDefault="00B965C6" w:rsidP="00B965C6">
      <w:pPr>
        <w:spacing w:after="0" w:line="36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началась весна с меня!</w:t>
      </w:r>
      <w:r w:rsidR="002B5301">
        <w:rPr>
          <w:rFonts w:ascii="Times New Roman" w:hAnsi="Times New Roman"/>
          <w:sz w:val="28"/>
          <w:szCs w:val="28"/>
        </w:rPr>
        <w:t>»</w:t>
      </w:r>
    </w:p>
    <w:p w:rsidR="009C0B60" w:rsidRDefault="009C0B60" w:rsidP="009C0B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9508E" w:rsidRDefault="0039508E" w:rsidP="009C0B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508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950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07B1B">
        <w:rPr>
          <w:rFonts w:ascii="Times New Roman" w:hAnsi="Times New Roman"/>
          <w:b/>
          <w:sz w:val="28"/>
          <w:szCs w:val="28"/>
          <w:u w:val="single"/>
          <w:lang w:val="uk-UA"/>
        </w:rPr>
        <w:t>Рефлексия</w:t>
      </w:r>
      <w:proofErr w:type="spellEnd"/>
      <w:r w:rsidRPr="0039508E">
        <w:rPr>
          <w:rFonts w:ascii="Times New Roman" w:hAnsi="Times New Roman"/>
          <w:sz w:val="28"/>
          <w:szCs w:val="28"/>
          <w:lang w:val="uk-UA"/>
        </w:rPr>
        <w:t xml:space="preserve"> (метод «</w:t>
      </w:r>
      <w:proofErr w:type="spellStart"/>
      <w:r w:rsidRPr="0039508E">
        <w:rPr>
          <w:rFonts w:ascii="Times New Roman" w:hAnsi="Times New Roman"/>
          <w:sz w:val="28"/>
          <w:szCs w:val="28"/>
          <w:lang w:val="uk-UA"/>
        </w:rPr>
        <w:t>Микрофон</w:t>
      </w:r>
      <w:proofErr w:type="spellEnd"/>
      <w:r w:rsidRPr="0039508E">
        <w:rPr>
          <w:rFonts w:ascii="Times New Roman" w:hAnsi="Times New Roman"/>
          <w:sz w:val="28"/>
          <w:szCs w:val="28"/>
          <w:lang w:val="uk-UA"/>
        </w:rPr>
        <w:t>»)</w:t>
      </w:r>
    </w:p>
    <w:p w:rsidR="0039508E" w:rsidRDefault="0039508E" w:rsidP="009C0B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Понравилось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сегодняшнее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214BF">
        <w:rPr>
          <w:rFonts w:ascii="Times New Roman" w:hAnsi="Times New Roman"/>
          <w:sz w:val="28"/>
          <w:szCs w:val="28"/>
          <w:lang w:val="uk-UA"/>
        </w:rPr>
        <w:t>занятие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39508E" w:rsidRDefault="0039508E" w:rsidP="009C0B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вас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было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необычным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39508E" w:rsidRDefault="0039508E" w:rsidP="009C0B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нового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узнали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уроке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39508E" w:rsidRDefault="0039508E" w:rsidP="009C0B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Комфортно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себя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чувствовали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39508E" w:rsidRDefault="0039508E" w:rsidP="009C0B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Изменилось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ваше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отношение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первоцветам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39508E" w:rsidRDefault="0039508E" w:rsidP="009C0B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9508E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39508E">
        <w:rPr>
          <w:rFonts w:ascii="Times New Roman" w:hAnsi="Times New Roman"/>
          <w:sz w:val="28"/>
          <w:szCs w:val="28"/>
        </w:rPr>
        <w:t xml:space="preserve"> </w:t>
      </w:r>
      <w:r w:rsidRPr="00E07B1B"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D36118" w:rsidRDefault="00831106" w:rsidP="005345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508E">
        <w:rPr>
          <w:rFonts w:ascii="Times New Roman" w:hAnsi="Times New Roman"/>
          <w:sz w:val="28"/>
          <w:szCs w:val="28"/>
        </w:rPr>
        <w:t>Представьте, что вы – подснежник</w:t>
      </w:r>
      <w:r w:rsidR="003E4FEA">
        <w:rPr>
          <w:rFonts w:ascii="Times New Roman" w:hAnsi="Times New Roman"/>
          <w:sz w:val="28"/>
          <w:szCs w:val="28"/>
        </w:rPr>
        <w:t xml:space="preserve">. Напишите сочинение, опишите, что чувствует цветок, появившись из-под снега. </w:t>
      </w:r>
    </w:p>
    <w:p w:rsidR="0039508E" w:rsidRPr="00534569" w:rsidRDefault="00D36118" w:rsidP="005345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E4FEA">
        <w:rPr>
          <w:rFonts w:ascii="Times New Roman" w:hAnsi="Times New Roman"/>
          <w:sz w:val="28"/>
          <w:szCs w:val="28"/>
        </w:rPr>
        <w:t xml:space="preserve">Создайте слайд-шоу </w:t>
      </w:r>
      <w:r>
        <w:rPr>
          <w:rFonts w:ascii="Times New Roman" w:hAnsi="Times New Roman"/>
          <w:sz w:val="28"/>
          <w:szCs w:val="28"/>
        </w:rPr>
        <w:t>к</w:t>
      </w:r>
      <w:r w:rsidR="003E4FEA">
        <w:rPr>
          <w:rFonts w:ascii="Times New Roman" w:hAnsi="Times New Roman"/>
          <w:sz w:val="28"/>
          <w:szCs w:val="28"/>
        </w:rPr>
        <w:t xml:space="preserve"> теме «Подснежник».</w:t>
      </w:r>
    </w:p>
    <w:p w:rsidR="00B965C6" w:rsidRPr="009C0B60" w:rsidRDefault="00B965C6" w:rsidP="001342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965C6" w:rsidRPr="009C0B60" w:rsidSect="003B50BC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9AC"/>
    <w:multiLevelType w:val="hybridMultilevel"/>
    <w:tmpl w:val="2946A8FE"/>
    <w:lvl w:ilvl="0" w:tplc="0D50298A">
      <w:start w:val="5"/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3D391F"/>
    <w:multiLevelType w:val="hybridMultilevel"/>
    <w:tmpl w:val="2A0093CE"/>
    <w:lvl w:ilvl="0" w:tplc="0D50298A">
      <w:start w:val="5"/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8255C5A"/>
    <w:multiLevelType w:val="hybridMultilevel"/>
    <w:tmpl w:val="79EA9A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2412978"/>
    <w:multiLevelType w:val="hybridMultilevel"/>
    <w:tmpl w:val="4E4668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204E42"/>
    <w:multiLevelType w:val="hybridMultilevel"/>
    <w:tmpl w:val="DDAC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B32A0"/>
    <w:multiLevelType w:val="hybridMultilevel"/>
    <w:tmpl w:val="065E80B2"/>
    <w:lvl w:ilvl="0" w:tplc="041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characterSpacingControl w:val="doNotCompress"/>
  <w:compat/>
  <w:rsids>
    <w:rsidRoot w:val="00137656"/>
    <w:rsid w:val="00021920"/>
    <w:rsid w:val="000541DE"/>
    <w:rsid w:val="00084F06"/>
    <w:rsid w:val="00096E5B"/>
    <w:rsid w:val="00133E51"/>
    <w:rsid w:val="00134233"/>
    <w:rsid w:val="00137656"/>
    <w:rsid w:val="001810A1"/>
    <w:rsid w:val="001811AE"/>
    <w:rsid w:val="001D2196"/>
    <w:rsid w:val="001D7C93"/>
    <w:rsid w:val="001E71BD"/>
    <w:rsid w:val="002102FC"/>
    <w:rsid w:val="0023219C"/>
    <w:rsid w:val="0023347A"/>
    <w:rsid w:val="0024774C"/>
    <w:rsid w:val="00273EB2"/>
    <w:rsid w:val="002A4394"/>
    <w:rsid w:val="002B5301"/>
    <w:rsid w:val="00332786"/>
    <w:rsid w:val="003458D7"/>
    <w:rsid w:val="00351035"/>
    <w:rsid w:val="0036509E"/>
    <w:rsid w:val="00365E60"/>
    <w:rsid w:val="003765ED"/>
    <w:rsid w:val="00381DE8"/>
    <w:rsid w:val="003827B2"/>
    <w:rsid w:val="0039508E"/>
    <w:rsid w:val="003A0582"/>
    <w:rsid w:val="003A1D11"/>
    <w:rsid w:val="003B50BC"/>
    <w:rsid w:val="003D5353"/>
    <w:rsid w:val="003E4FEA"/>
    <w:rsid w:val="004434A5"/>
    <w:rsid w:val="0045229B"/>
    <w:rsid w:val="00476C96"/>
    <w:rsid w:val="00492C74"/>
    <w:rsid w:val="004A7940"/>
    <w:rsid w:val="004E261F"/>
    <w:rsid w:val="00534569"/>
    <w:rsid w:val="0054063A"/>
    <w:rsid w:val="00565AA3"/>
    <w:rsid w:val="00570100"/>
    <w:rsid w:val="005C7F94"/>
    <w:rsid w:val="0062390B"/>
    <w:rsid w:val="0066768A"/>
    <w:rsid w:val="0069110B"/>
    <w:rsid w:val="00693F6C"/>
    <w:rsid w:val="006A4C39"/>
    <w:rsid w:val="007870AE"/>
    <w:rsid w:val="0079246D"/>
    <w:rsid w:val="007955F9"/>
    <w:rsid w:val="007B28EA"/>
    <w:rsid w:val="007B2973"/>
    <w:rsid w:val="007B77EC"/>
    <w:rsid w:val="007E701F"/>
    <w:rsid w:val="007F162B"/>
    <w:rsid w:val="007F1AD3"/>
    <w:rsid w:val="0080347E"/>
    <w:rsid w:val="00803BE4"/>
    <w:rsid w:val="008214BF"/>
    <w:rsid w:val="00831106"/>
    <w:rsid w:val="00841874"/>
    <w:rsid w:val="00865446"/>
    <w:rsid w:val="008740E1"/>
    <w:rsid w:val="00877CA6"/>
    <w:rsid w:val="008829E8"/>
    <w:rsid w:val="00916DA3"/>
    <w:rsid w:val="00940657"/>
    <w:rsid w:val="009C0B60"/>
    <w:rsid w:val="009F0E01"/>
    <w:rsid w:val="00A01C81"/>
    <w:rsid w:val="00A258B7"/>
    <w:rsid w:val="00A60D84"/>
    <w:rsid w:val="00A92123"/>
    <w:rsid w:val="00AB0194"/>
    <w:rsid w:val="00B15A4B"/>
    <w:rsid w:val="00B20836"/>
    <w:rsid w:val="00B26E6A"/>
    <w:rsid w:val="00B3049B"/>
    <w:rsid w:val="00B4758F"/>
    <w:rsid w:val="00B965C6"/>
    <w:rsid w:val="00BA61B0"/>
    <w:rsid w:val="00BD162F"/>
    <w:rsid w:val="00BD5E54"/>
    <w:rsid w:val="00C00A90"/>
    <w:rsid w:val="00CC079D"/>
    <w:rsid w:val="00CC3EA3"/>
    <w:rsid w:val="00CD035B"/>
    <w:rsid w:val="00CF1CA5"/>
    <w:rsid w:val="00D02876"/>
    <w:rsid w:val="00D05284"/>
    <w:rsid w:val="00D225A5"/>
    <w:rsid w:val="00D23242"/>
    <w:rsid w:val="00D33BBE"/>
    <w:rsid w:val="00D36118"/>
    <w:rsid w:val="00D8100E"/>
    <w:rsid w:val="00D827E0"/>
    <w:rsid w:val="00D84D20"/>
    <w:rsid w:val="00D95707"/>
    <w:rsid w:val="00DD34DC"/>
    <w:rsid w:val="00DE7772"/>
    <w:rsid w:val="00E07B1B"/>
    <w:rsid w:val="00E40591"/>
    <w:rsid w:val="00E5151D"/>
    <w:rsid w:val="00E807BB"/>
    <w:rsid w:val="00EA5B4F"/>
    <w:rsid w:val="00EB1F0A"/>
    <w:rsid w:val="00EE0FDA"/>
    <w:rsid w:val="00EE414D"/>
    <w:rsid w:val="00F02D45"/>
    <w:rsid w:val="00F25169"/>
    <w:rsid w:val="00F53B71"/>
    <w:rsid w:val="00FE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2;&#1072;&#1089;&#1103;\&#1052;&#1086;&#1080;%20&#1076;&#1086;&#1082;&#1091;&#1084;&#1077;&#1085;&#1090;&#1099;\&#1055;&#1056;&#1054;&#1043;&#1056;&#1040;&#1052;&#1052;&#1067;\&#1057;&#1058;&#1056;&#1040;&#1053;&#1048;&#1062;&#1067;\&#1059;&#1063;&#1048;&#1058;&#1045;&#1051;&#1068;\&#1064;&#1040;&#1041;&#1051;&#1054;&#1053;&#1067;\&#1064;&#1040;&#1041;&#1051;&#1054;&#1053;%203-2-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BD5C-4319-4C7B-A8E7-3820636C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3-2-2</Template>
  <TotalTime>20</TotalTime>
  <Pages>7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Ветров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Domek</cp:lastModifiedBy>
  <cp:revision>2</cp:revision>
  <dcterms:created xsi:type="dcterms:W3CDTF">2014-02-09T13:43:00Z</dcterms:created>
  <dcterms:modified xsi:type="dcterms:W3CDTF">2014-02-09T13:43:00Z</dcterms:modified>
</cp:coreProperties>
</file>